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B90" w:rsidRPr="00ED4183" w:rsidRDefault="00D36B90" w:rsidP="00ED4183">
      <w:pPr>
        <w:jc w:val="center"/>
        <w:rPr>
          <w:rFonts w:ascii="Calibri" w:hAnsi="Calibri" w:cs="Arial"/>
          <w:b/>
          <w:bCs/>
        </w:rPr>
      </w:pPr>
      <w:r w:rsidRPr="00ED4183">
        <w:rPr>
          <w:rFonts w:ascii="Calibri" w:hAnsi="Calibri" w:cs="Arial"/>
          <w:b/>
        </w:rPr>
        <w:t>PLAN ESTRATEGICO DE CIENCIA Y TECNOLOGÍA - UNaM</w:t>
      </w:r>
      <w:r w:rsidRPr="00ED4183">
        <w:rPr>
          <w:rFonts w:ascii="Calibri" w:hAnsi="Calibri" w:cs="Arial"/>
          <w:b/>
          <w:bCs/>
        </w:rPr>
        <w:t xml:space="preserve"> </w:t>
      </w:r>
    </w:p>
    <w:p w:rsidR="00D36B90" w:rsidRDefault="00D36B90" w:rsidP="00ED4183">
      <w:pPr>
        <w:jc w:val="center"/>
        <w:rPr>
          <w:rFonts w:ascii="Calibri" w:hAnsi="Calibri" w:cs="Arial"/>
          <w:b/>
          <w:bCs/>
        </w:rPr>
      </w:pPr>
    </w:p>
    <w:p w:rsidR="00D36B90" w:rsidRDefault="00D36B90" w:rsidP="004364C0">
      <w:pPr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>A). ¿Cómo procedo si quiero presentar un proyecto o trabajo en la UNaM?</w:t>
      </w:r>
    </w:p>
    <w:p w:rsidR="00D36B90" w:rsidRPr="00ED4183" w:rsidRDefault="00D36B90" w:rsidP="00ED4183">
      <w:pPr>
        <w:jc w:val="center"/>
        <w:rPr>
          <w:rFonts w:ascii="Calibri" w:hAnsi="Calibri" w:cs="Calibri"/>
          <w:b/>
          <w:i/>
          <w:lang w:val="es-MX"/>
        </w:rPr>
      </w:pPr>
    </w:p>
    <w:p w:rsidR="00D36B90" w:rsidRDefault="00D36B90" w:rsidP="00C1524B">
      <w:pPr>
        <w:spacing w:line="276" w:lineRule="auto"/>
        <w:jc w:val="both"/>
        <w:rPr>
          <w:rFonts w:ascii="Calibri" w:hAnsi="Calibri" w:cs="Calibri"/>
          <w:color w:val="000000"/>
          <w:lang w:val="es-MX"/>
        </w:rPr>
      </w:pPr>
      <w:r>
        <w:rPr>
          <w:rFonts w:ascii="Calibri" w:hAnsi="Calibri" w:cs="Calibri"/>
          <w:color w:val="000000"/>
          <w:lang w:val="es-MX"/>
        </w:rPr>
        <w:t>La UNaM cuenta con 2 (dos) tipos de convocatorias:</w:t>
      </w:r>
    </w:p>
    <w:p w:rsidR="00D36B90" w:rsidRDefault="00D36B90" w:rsidP="00BB1E38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Calibri" w:hAnsi="Calibri" w:cs="Calibri"/>
          <w:color w:val="000000"/>
          <w:lang w:val="es-MX"/>
        </w:rPr>
      </w:pPr>
      <w:r>
        <w:rPr>
          <w:rFonts w:ascii="Calibri" w:hAnsi="Calibri" w:cs="Calibri"/>
          <w:color w:val="000000"/>
          <w:lang w:val="es-MX"/>
        </w:rPr>
        <w:t>Permanentes: Abiertas todo el año. Debes mirar que coincida tu postulación con la del año vigente.</w:t>
      </w:r>
    </w:p>
    <w:p w:rsidR="00D36B90" w:rsidRDefault="00D36B90" w:rsidP="00BB1E38">
      <w:pPr>
        <w:pStyle w:val="ListParagraph"/>
        <w:numPr>
          <w:ilvl w:val="1"/>
          <w:numId w:val="8"/>
        </w:numPr>
        <w:spacing w:line="276" w:lineRule="auto"/>
        <w:jc w:val="both"/>
        <w:rPr>
          <w:rFonts w:ascii="Calibri" w:hAnsi="Calibri" w:cs="Calibri"/>
          <w:color w:val="000000"/>
          <w:lang w:val="es-MX"/>
        </w:rPr>
      </w:pPr>
      <w:r>
        <w:rPr>
          <w:rFonts w:ascii="Calibri" w:hAnsi="Calibri" w:cs="Calibri"/>
          <w:color w:val="000000"/>
          <w:lang w:val="es-MX"/>
        </w:rPr>
        <w:t>Proyectos con financiamiento externo</w:t>
      </w:r>
    </w:p>
    <w:p w:rsidR="00D36B90" w:rsidRDefault="00D36B90" w:rsidP="00BB1E38">
      <w:pPr>
        <w:pStyle w:val="ListParagraph"/>
        <w:numPr>
          <w:ilvl w:val="1"/>
          <w:numId w:val="8"/>
        </w:numPr>
        <w:spacing w:line="276" w:lineRule="auto"/>
        <w:jc w:val="both"/>
        <w:rPr>
          <w:rFonts w:ascii="Calibri" w:hAnsi="Calibri" w:cs="Calibri"/>
          <w:color w:val="000000"/>
          <w:lang w:val="es-MX"/>
        </w:rPr>
      </w:pPr>
      <w:r>
        <w:rPr>
          <w:rFonts w:ascii="Calibri" w:hAnsi="Calibri" w:cs="Calibri"/>
          <w:color w:val="000000"/>
          <w:lang w:val="es-MX"/>
        </w:rPr>
        <w:t>PDTS (proyectos de desarrollo tecnológico social)</w:t>
      </w:r>
    </w:p>
    <w:p w:rsidR="00D36B90" w:rsidRDefault="00D36B90" w:rsidP="00BB1E38">
      <w:pPr>
        <w:pStyle w:val="ListParagraph"/>
        <w:numPr>
          <w:ilvl w:val="1"/>
          <w:numId w:val="8"/>
        </w:numPr>
        <w:spacing w:line="276" w:lineRule="auto"/>
        <w:jc w:val="both"/>
        <w:rPr>
          <w:rFonts w:ascii="Calibri" w:hAnsi="Calibri" w:cs="Calibri"/>
          <w:color w:val="000000"/>
          <w:lang w:val="es-MX"/>
        </w:rPr>
      </w:pPr>
      <w:r>
        <w:rPr>
          <w:rFonts w:ascii="Calibri" w:hAnsi="Calibri" w:cs="Calibri"/>
          <w:color w:val="000000"/>
          <w:lang w:val="es-MX"/>
        </w:rPr>
        <w:t>Trabajos de investigación</w:t>
      </w:r>
    </w:p>
    <w:p w:rsidR="00D36B90" w:rsidRDefault="00D36B90" w:rsidP="00BB1E38">
      <w:pPr>
        <w:pStyle w:val="ListParagraph"/>
        <w:numPr>
          <w:ilvl w:val="2"/>
          <w:numId w:val="8"/>
        </w:numPr>
        <w:spacing w:line="276" w:lineRule="auto"/>
        <w:jc w:val="both"/>
        <w:rPr>
          <w:rFonts w:ascii="Calibri" w:hAnsi="Calibri" w:cs="Calibri"/>
          <w:color w:val="000000"/>
          <w:lang w:val="es-MX"/>
        </w:rPr>
      </w:pPr>
      <w:r>
        <w:rPr>
          <w:rFonts w:ascii="Calibri" w:hAnsi="Calibri" w:cs="Calibri"/>
          <w:color w:val="000000"/>
          <w:lang w:val="es-MX"/>
        </w:rPr>
        <w:t>Trabajos propiamente dichos</w:t>
      </w:r>
    </w:p>
    <w:p w:rsidR="00D36B90" w:rsidRDefault="00D36B90" w:rsidP="00BB1E38">
      <w:pPr>
        <w:pStyle w:val="ListParagraph"/>
        <w:numPr>
          <w:ilvl w:val="2"/>
          <w:numId w:val="8"/>
        </w:numPr>
        <w:spacing w:line="276" w:lineRule="auto"/>
        <w:jc w:val="both"/>
        <w:rPr>
          <w:rFonts w:ascii="Calibri" w:hAnsi="Calibri" w:cs="Calibri"/>
          <w:color w:val="000000"/>
          <w:lang w:val="es-MX"/>
        </w:rPr>
      </w:pPr>
      <w:r>
        <w:rPr>
          <w:rFonts w:ascii="Calibri" w:hAnsi="Calibri" w:cs="Calibri"/>
          <w:color w:val="000000"/>
          <w:lang w:val="es-MX"/>
        </w:rPr>
        <w:t>Tesis de maestría o doctorado</w:t>
      </w:r>
    </w:p>
    <w:p w:rsidR="00D36B90" w:rsidRDefault="00D36B90" w:rsidP="00BB1E38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Calibri" w:hAnsi="Calibri" w:cs="Calibri"/>
          <w:color w:val="000000"/>
          <w:lang w:val="es-MX"/>
        </w:rPr>
      </w:pPr>
      <w:r>
        <w:rPr>
          <w:rFonts w:ascii="Calibri" w:hAnsi="Calibri" w:cs="Calibri"/>
          <w:color w:val="000000"/>
          <w:lang w:val="es-MX"/>
        </w:rPr>
        <w:t>Periódicas: con fecha de inicio y cierre preestablecida. Anualmente se convoca a mitad de año para iniciar el año siguiente.</w:t>
      </w:r>
    </w:p>
    <w:p w:rsidR="00D36B90" w:rsidRDefault="00D36B90" w:rsidP="00BB1E38">
      <w:pPr>
        <w:pStyle w:val="ListParagraph"/>
        <w:numPr>
          <w:ilvl w:val="1"/>
          <w:numId w:val="8"/>
        </w:numPr>
        <w:spacing w:line="276" w:lineRule="auto"/>
        <w:jc w:val="both"/>
        <w:rPr>
          <w:rFonts w:ascii="Calibri" w:hAnsi="Calibri" w:cs="Calibri"/>
          <w:color w:val="000000"/>
          <w:lang w:val="es-MX"/>
        </w:rPr>
      </w:pPr>
      <w:r>
        <w:rPr>
          <w:rFonts w:ascii="Calibri" w:hAnsi="Calibri" w:cs="Calibri"/>
          <w:color w:val="000000"/>
          <w:lang w:val="es-MX"/>
        </w:rPr>
        <w:t>Proyectos de investigación en general</w:t>
      </w:r>
    </w:p>
    <w:p w:rsidR="00D36B90" w:rsidRDefault="00D36B90" w:rsidP="00BB1E38">
      <w:pPr>
        <w:pStyle w:val="ListParagraph"/>
        <w:numPr>
          <w:ilvl w:val="2"/>
          <w:numId w:val="8"/>
        </w:numPr>
        <w:spacing w:line="276" w:lineRule="auto"/>
        <w:jc w:val="both"/>
        <w:rPr>
          <w:rFonts w:ascii="Calibri" w:hAnsi="Calibri" w:cs="Calibri"/>
          <w:color w:val="000000"/>
          <w:lang w:val="es-MX"/>
        </w:rPr>
      </w:pPr>
      <w:r>
        <w:rPr>
          <w:rFonts w:ascii="Calibri" w:hAnsi="Calibri" w:cs="Calibri"/>
          <w:color w:val="000000"/>
          <w:lang w:val="es-MX"/>
        </w:rPr>
        <w:t>PI (proyectos de investigación)</w:t>
      </w:r>
    </w:p>
    <w:p w:rsidR="00D36B90" w:rsidRDefault="00D36B90" w:rsidP="00BB1E38">
      <w:pPr>
        <w:pStyle w:val="ListParagraph"/>
        <w:numPr>
          <w:ilvl w:val="2"/>
          <w:numId w:val="8"/>
        </w:numPr>
        <w:spacing w:line="276" w:lineRule="auto"/>
        <w:jc w:val="both"/>
        <w:rPr>
          <w:rFonts w:ascii="Calibri" w:hAnsi="Calibri" w:cs="Calibri"/>
          <w:color w:val="000000"/>
          <w:lang w:val="es-MX"/>
        </w:rPr>
      </w:pPr>
      <w:r>
        <w:rPr>
          <w:rFonts w:ascii="Calibri" w:hAnsi="Calibri" w:cs="Calibri"/>
          <w:color w:val="000000"/>
          <w:lang w:val="es-MX"/>
        </w:rPr>
        <w:t>PDTS (proyectos de desarrollo tecnológico social)</w:t>
      </w:r>
    </w:p>
    <w:p w:rsidR="00D36B90" w:rsidRDefault="00D36B90" w:rsidP="00BB1E38">
      <w:pPr>
        <w:spacing w:line="276" w:lineRule="auto"/>
        <w:jc w:val="both"/>
        <w:rPr>
          <w:rFonts w:ascii="Calibri" w:hAnsi="Calibri" w:cs="Calibri"/>
          <w:color w:val="000000"/>
          <w:lang w:val="es-MX"/>
        </w:rPr>
      </w:pPr>
    </w:p>
    <w:p w:rsidR="00D36B90" w:rsidRDefault="00D36B90" w:rsidP="00BB1E38">
      <w:pPr>
        <w:spacing w:line="276" w:lineRule="auto"/>
        <w:jc w:val="both"/>
        <w:rPr>
          <w:rFonts w:ascii="Calibri" w:hAnsi="Calibri" w:cs="Calibri"/>
          <w:color w:val="000000"/>
          <w:lang w:val="es-MX"/>
        </w:rPr>
      </w:pPr>
      <w:r>
        <w:rPr>
          <w:rFonts w:ascii="Calibri" w:hAnsi="Calibri" w:cs="Calibri"/>
          <w:color w:val="000000"/>
          <w:lang w:val="es-MX"/>
        </w:rPr>
        <w:t>Entonces, ¿Cómo procedo?:</w:t>
      </w:r>
    </w:p>
    <w:p w:rsidR="00D36B90" w:rsidRDefault="00D36B90" w:rsidP="0044552D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Calibri" w:hAnsi="Calibri" w:cs="Calibri"/>
          <w:color w:val="000000"/>
          <w:lang w:val="es-MX"/>
        </w:rPr>
      </w:pPr>
      <w:r>
        <w:rPr>
          <w:rFonts w:ascii="Calibri" w:hAnsi="Calibri" w:cs="Calibri"/>
          <w:color w:val="000000"/>
          <w:lang w:val="es-MX"/>
        </w:rPr>
        <w:t>Elijo la convocatoria a la que quiero presentarme.</w:t>
      </w:r>
    </w:p>
    <w:p w:rsidR="00D36B90" w:rsidRDefault="00D36B90" w:rsidP="0044552D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Calibri" w:hAnsi="Calibri" w:cs="Calibri"/>
          <w:color w:val="000000"/>
          <w:lang w:val="es-MX"/>
        </w:rPr>
      </w:pPr>
      <w:r>
        <w:rPr>
          <w:rFonts w:ascii="Calibri" w:hAnsi="Calibri" w:cs="Calibri"/>
          <w:color w:val="000000"/>
          <w:lang w:val="es-MX"/>
        </w:rPr>
        <w:t>Cargo el proyecto y sus datos:</w:t>
      </w:r>
    </w:p>
    <w:p w:rsidR="00D36B90" w:rsidRDefault="00D36B90" w:rsidP="0044552D">
      <w:pPr>
        <w:pStyle w:val="ListParagraph"/>
        <w:numPr>
          <w:ilvl w:val="1"/>
          <w:numId w:val="9"/>
        </w:numPr>
        <w:spacing w:line="276" w:lineRule="auto"/>
        <w:jc w:val="both"/>
        <w:rPr>
          <w:rFonts w:ascii="Calibri" w:hAnsi="Calibri" w:cs="Calibri"/>
          <w:color w:val="000000"/>
          <w:lang w:val="es-MX"/>
        </w:rPr>
      </w:pPr>
      <w:r>
        <w:rPr>
          <w:rFonts w:ascii="Calibri" w:hAnsi="Calibri" w:cs="Calibri"/>
          <w:color w:val="000000"/>
          <w:lang w:val="es-MX"/>
        </w:rPr>
        <w:t xml:space="preserve">La carga tiene 2 partes: </w:t>
      </w:r>
    </w:p>
    <w:p w:rsidR="00D36B90" w:rsidRDefault="00D36B90" w:rsidP="0044552D">
      <w:pPr>
        <w:pStyle w:val="ListParagraph"/>
        <w:numPr>
          <w:ilvl w:val="2"/>
          <w:numId w:val="9"/>
        </w:numPr>
        <w:spacing w:line="276" w:lineRule="auto"/>
        <w:jc w:val="both"/>
        <w:rPr>
          <w:rFonts w:ascii="Calibri" w:hAnsi="Calibri" w:cs="Calibri"/>
          <w:color w:val="000000"/>
          <w:lang w:val="es-MX"/>
        </w:rPr>
      </w:pPr>
      <w:r>
        <w:rPr>
          <w:rFonts w:ascii="Calibri" w:hAnsi="Calibri" w:cs="Calibri"/>
          <w:color w:val="000000"/>
          <w:lang w:val="es-MX"/>
        </w:rPr>
        <w:t>una parte “on-line” (datos generales, presupuesto y equipo de trabajo)</w:t>
      </w:r>
    </w:p>
    <w:p w:rsidR="00D36B90" w:rsidRDefault="00D36B90" w:rsidP="0044552D">
      <w:pPr>
        <w:pStyle w:val="ListParagraph"/>
        <w:numPr>
          <w:ilvl w:val="2"/>
          <w:numId w:val="9"/>
        </w:numPr>
        <w:spacing w:line="276" w:lineRule="auto"/>
        <w:jc w:val="both"/>
        <w:rPr>
          <w:rFonts w:ascii="Calibri" w:hAnsi="Calibri" w:cs="Calibri"/>
          <w:color w:val="000000"/>
          <w:lang w:val="es-MX"/>
        </w:rPr>
      </w:pPr>
      <w:r>
        <w:rPr>
          <w:rFonts w:ascii="Calibri" w:hAnsi="Calibri" w:cs="Calibri"/>
          <w:color w:val="000000"/>
          <w:lang w:val="es-MX"/>
        </w:rPr>
        <w:t>una parte “off-line”: Descripción Técnica del proyecto o trabajo</w:t>
      </w:r>
    </w:p>
    <w:p w:rsidR="00D36B90" w:rsidRDefault="00D36B90" w:rsidP="0044552D">
      <w:pPr>
        <w:pStyle w:val="ListParagraph"/>
        <w:numPr>
          <w:ilvl w:val="1"/>
          <w:numId w:val="9"/>
        </w:numPr>
        <w:spacing w:line="276" w:lineRule="auto"/>
        <w:jc w:val="both"/>
        <w:rPr>
          <w:rFonts w:ascii="Calibri" w:hAnsi="Calibri" w:cs="Calibri"/>
          <w:color w:val="000000"/>
          <w:lang w:val="es-MX"/>
        </w:rPr>
      </w:pPr>
      <w:r>
        <w:rPr>
          <w:rFonts w:ascii="Calibri" w:hAnsi="Calibri" w:cs="Calibri"/>
          <w:color w:val="000000"/>
          <w:lang w:val="es-MX"/>
        </w:rPr>
        <w:t>Recuerda que tu CVar debe estar cargado y al día. Porque será el que se toma para evaluar.</w:t>
      </w:r>
    </w:p>
    <w:p w:rsidR="00D36B90" w:rsidRDefault="00D36B90" w:rsidP="0044552D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Calibri" w:hAnsi="Calibri" w:cs="Calibri"/>
          <w:color w:val="000000"/>
          <w:lang w:val="es-MX"/>
        </w:rPr>
      </w:pPr>
      <w:r>
        <w:rPr>
          <w:rFonts w:ascii="Calibri" w:hAnsi="Calibri" w:cs="Calibri"/>
          <w:color w:val="000000"/>
          <w:lang w:val="es-MX"/>
        </w:rPr>
        <w:t>Corroboro todos los datos cargados y si quieres puedes imprimir un “borrador” para leerlo. Este documento NO ES VALIDO para presentar.</w:t>
      </w:r>
    </w:p>
    <w:p w:rsidR="00D36B90" w:rsidRDefault="00D36B90" w:rsidP="0044552D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Calibri" w:hAnsi="Calibri" w:cs="Calibri"/>
          <w:color w:val="000000"/>
          <w:lang w:val="es-MX"/>
        </w:rPr>
      </w:pPr>
      <w:r>
        <w:rPr>
          <w:rFonts w:ascii="Calibri" w:hAnsi="Calibri" w:cs="Calibri"/>
          <w:color w:val="000000"/>
          <w:lang w:val="es-MX"/>
        </w:rPr>
        <w:t>Cuando estoy seguro de lo cargado le doy al botón “ENVIAR”</w:t>
      </w:r>
    </w:p>
    <w:p w:rsidR="00D36B90" w:rsidRDefault="00D36B90" w:rsidP="0044552D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Calibri" w:hAnsi="Calibri" w:cs="Calibri"/>
          <w:color w:val="000000"/>
          <w:lang w:val="es-MX"/>
        </w:rPr>
      </w:pPr>
      <w:r>
        <w:rPr>
          <w:rFonts w:ascii="Calibri" w:hAnsi="Calibri" w:cs="Calibri"/>
          <w:color w:val="000000"/>
          <w:lang w:val="es-MX"/>
        </w:rPr>
        <w:t>Luego me dirijo a la Secretaria de Investigación de mi facultad en donde el personal de la secretaría me hará firmar la carátula del  proyecto. Sería conveniente que avises que vas a ir así lo tienen listo.</w:t>
      </w:r>
    </w:p>
    <w:p w:rsidR="00D36B90" w:rsidRDefault="00D36B90" w:rsidP="0044552D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="Calibri" w:hAnsi="Calibri" w:cs="Calibri"/>
          <w:color w:val="000000"/>
          <w:lang w:val="es-MX"/>
        </w:rPr>
      </w:pPr>
      <w:r>
        <w:rPr>
          <w:rFonts w:ascii="Calibri" w:hAnsi="Calibri" w:cs="Calibri"/>
          <w:color w:val="000000"/>
          <w:lang w:val="es-MX"/>
        </w:rPr>
        <w:t>Listo!!! El  proyecto está presentado y pasa a etapa de evaluación. Ojo, no puedes modificar NADA MIENTRAS ESTE EN ETAPA DE EVALUACION. Recién después de aprobado podrás pedir modificaciones, así que controla bien antes de darte al botón.</w:t>
      </w:r>
    </w:p>
    <w:p w:rsidR="00D36B90" w:rsidRDefault="00D36B90" w:rsidP="00DA593D">
      <w:pPr>
        <w:spacing w:line="276" w:lineRule="auto"/>
        <w:jc w:val="both"/>
        <w:rPr>
          <w:rFonts w:ascii="Calibri" w:hAnsi="Calibri" w:cs="Calibri"/>
          <w:color w:val="000000"/>
          <w:lang w:val="es-MX"/>
        </w:rPr>
      </w:pPr>
    </w:p>
    <w:p w:rsidR="00D36B90" w:rsidRDefault="00D36B90" w:rsidP="00DA593D">
      <w:pPr>
        <w:spacing w:line="276" w:lineRule="auto"/>
        <w:jc w:val="both"/>
        <w:rPr>
          <w:rFonts w:ascii="Calibri" w:hAnsi="Calibri" w:cs="Calibri"/>
          <w:color w:val="000000"/>
          <w:lang w:val="es-MX"/>
        </w:rPr>
      </w:pPr>
      <w:r>
        <w:rPr>
          <w:rFonts w:ascii="Calibri" w:hAnsi="Calibri" w:cs="Calibri"/>
          <w:color w:val="000000"/>
          <w:lang w:val="es-MX"/>
        </w:rPr>
        <w:t>Caso especial de los PDTS: Recuerda que los PDTS tienen un paso posterior a la acreditación en la UNaM que es la acreditación en el MinCyT y el CONICET. Por ello debes:</w:t>
      </w:r>
    </w:p>
    <w:p w:rsidR="00D36B90" w:rsidRDefault="00D36B90" w:rsidP="007C39DF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color w:val="000000"/>
          <w:lang w:val="es-MX"/>
        </w:rPr>
      </w:pPr>
      <w:r>
        <w:rPr>
          <w:rFonts w:ascii="Calibri" w:hAnsi="Calibri" w:cs="Calibri"/>
          <w:color w:val="000000"/>
          <w:lang w:val="es-MX"/>
        </w:rPr>
        <w:t>Si eres investigador del CONICET o tienes en tu grupo investigadores o becarios del CONICET, debes SOLICITAR A TRAVÉS DEL SISTEMA DE CONICET el AVAL DEL CONICET, que será necesario para enviar el proyecto al MinCyT.</w:t>
      </w:r>
    </w:p>
    <w:p w:rsidR="00D36B90" w:rsidRDefault="00D36B90" w:rsidP="007C39DF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color w:val="000000"/>
          <w:lang w:val="es-MX"/>
        </w:rPr>
      </w:pPr>
      <w:r>
        <w:rPr>
          <w:rFonts w:ascii="Calibri" w:hAnsi="Calibri" w:cs="Calibri"/>
          <w:color w:val="000000"/>
          <w:lang w:val="es-MX"/>
        </w:rPr>
        <w:t>Si no participa CONICET posteriormente realizaremos el envío al MinCyT, y si necesitamos tu ayuda te convocaremos.</w:t>
      </w:r>
    </w:p>
    <w:p w:rsidR="00D36B90" w:rsidRPr="007C39DF" w:rsidRDefault="00D36B90" w:rsidP="007C39DF">
      <w:pPr>
        <w:pStyle w:val="ListParagraph"/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color w:val="000000"/>
          <w:lang w:val="es-MX"/>
        </w:rPr>
      </w:pPr>
      <w:r>
        <w:rPr>
          <w:rFonts w:ascii="Calibri" w:hAnsi="Calibri" w:cs="Calibri"/>
          <w:color w:val="000000"/>
          <w:lang w:val="es-MX"/>
        </w:rPr>
        <w:t>Este tipo de proyectos tiene prevista la asignación de becarios postdoctorales o doctorales del CONICET, por eso debes tener presente que la duración del proyecto debe tener prevista esta instancia. Es decir debe ser mayor a 2 años, si vas a solicitar el becario posdoctoral, o tener continuidad si alguien va a realizar el doctorado con ese tema.</w:t>
      </w:r>
    </w:p>
    <w:p w:rsidR="00D36B90" w:rsidRDefault="00D36B90" w:rsidP="00C1524B">
      <w:pPr>
        <w:spacing w:line="276" w:lineRule="auto"/>
        <w:jc w:val="both"/>
        <w:rPr>
          <w:rFonts w:ascii="Calibri" w:hAnsi="Calibri" w:cs="Calibri"/>
          <w:color w:val="000000"/>
          <w:lang w:val="es-MX"/>
        </w:rPr>
      </w:pPr>
    </w:p>
    <w:p w:rsidR="00D36B90" w:rsidRDefault="00D36B90" w:rsidP="00267722">
      <w:pPr>
        <w:spacing w:line="276" w:lineRule="auto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Arial"/>
          <w:b/>
          <w:bCs/>
        </w:rPr>
        <w:t xml:space="preserve">B). </w:t>
      </w:r>
      <w:r w:rsidRPr="004364C0">
        <w:rPr>
          <w:rFonts w:ascii="Calibri" w:hAnsi="Calibri" w:cs="Calibri"/>
          <w:b/>
          <w:color w:val="000000"/>
        </w:rPr>
        <w:t>¿Cómo me van a evaluar?</w:t>
      </w:r>
    </w:p>
    <w:p w:rsidR="00D36B90" w:rsidRPr="004364C0" w:rsidRDefault="00D36B90" w:rsidP="00267722">
      <w:pPr>
        <w:spacing w:line="276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Para que puedas elaborar bien tu propuesta te contamos que se evalúa de cada parte de la DT y que vas a tener que informar anualmente y al final.</w:t>
      </w:r>
    </w:p>
    <w:tbl>
      <w:tblPr>
        <w:tblpPr w:leftFromText="141" w:rightFromText="141" w:vertAnchor="text" w:tblpY="1"/>
        <w:tblOverlap w:val="never"/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3827"/>
        <w:gridCol w:w="2802"/>
      </w:tblGrid>
      <w:tr w:rsidR="00D36B90" w:rsidRPr="004364C0" w:rsidTr="00F86E7A">
        <w:tc>
          <w:tcPr>
            <w:tcW w:w="3227" w:type="dxa"/>
            <w:shd w:val="clear" w:color="auto" w:fill="D9D9D9"/>
          </w:tcPr>
          <w:p w:rsidR="00D36B90" w:rsidRPr="00F86E7A" w:rsidRDefault="00D36B90" w:rsidP="00F86E7A">
            <w:pPr>
              <w:jc w:val="center"/>
              <w:rPr>
                <w:rFonts w:ascii="Calibri" w:hAnsi="Calibri"/>
                <w:b/>
                <w:sz w:val="16"/>
                <w:szCs w:val="16"/>
                <w:lang w:val="es-ES_tradnl"/>
              </w:rPr>
            </w:pPr>
            <w:r w:rsidRPr="00F86E7A">
              <w:rPr>
                <w:rFonts w:ascii="Calibri" w:hAnsi="Calibri"/>
                <w:b/>
                <w:sz w:val="16"/>
                <w:szCs w:val="16"/>
                <w:lang w:val="es-ES_tradnl"/>
              </w:rPr>
              <w:t>Descripción Técnica</w:t>
            </w:r>
          </w:p>
        </w:tc>
        <w:tc>
          <w:tcPr>
            <w:tcW w:w="3827" w:type="dxa"/>
            <w:shd w:val="clear" w:color="auto" w:fill="D9D9D9"/>
          </w:tcPr>
          <w:p w:rsidR="00D36B90" w:rsidRPr="00F86E7A" w:rsidRDefault="00D36B90" w:rsidP="00F86E7A">
            <w:pPr>
              <w:jc w:val="center"/>
              <w:rPr>
                <w:rFonts w:ascii="Calibri" w:hAnsi="Calibri"/>
                <w:b/>
                <w:sz w:val="16"/>
                <w:szCs w:val="16"/>
                <w:lang w:val="es-ES_tradnl"/>
              </w:rPr>
            </w:pPr>
            <w:r w:rsidRPr="00F86E7A">
              <w:rPr>
                <w:rFonts w:ascii="Calibri" w:hAnsi="Calibri"/>
                <w:b/>
                <w:sz w:val="16"/>
                <w:szCs w:val="16"/>
                <w:lang w:val="es-ES_tradnl"/>
              </w:rPr>
              <w:t>Propuesta a evaluar SASPI</w:t>
            </w:r>
          </w:p>
        </w:tc>
        <w:tc>
          <w:tcPr>
            <w:tcW w:w="2802" w:type="dxa"/>
            <w:shd w:val="clear" w:color="auto" w:fill="D9D9D9"/>
          </w:tcPr>
          <w:p w:rsidR="00D36B90" w:rsidRPr="00F86E7A" w:rsidRDefault="00D36B90" w:rsidP="00F86E7A">
            <w:pPr>
              <w:jc w:val="center"/>
              <w:rPr>
                <w:rFonts w:ascii="Calibri" w:hAnsi="Calibri"/>
                <w:b/>
                <w:sz w:val="16"/>
                <w:szCs w:val="16"/>
                <w:lang w:val="es-ES_tradnl"/>
              </w:rPr>
            </w:pPr>
            <w:r w:rsidRPr="00F86E7A">
              <w:rPr>
                <w:rFonts w:ascii="Calibri" w:hAnsi="Calibri"/>
                <w:b/>
                <w:sz w:val="16"/>
                <w:szCs w:val="16"/>
                <w:lang w:val="es-ES_tradnl"/>
              </w:rPr>
              <w:t>Informe</w:t>
            </w:r>
          </w:p>
        </w:tc>
      </w:tr>
      <w:tr w:rsidR="00D36B90" w:rsidRPr="004364C0" w:rsidTr="00F86E7A">
        <w:tc>
          <w:tcPr>
            <w:tcW w:w="3227" w:type="dxa"/>
          </w:tcPr>
          <w:p w:rsidR="00D36B90" w:rsidRPr="00F86E7A" w:rsidRDefault="00D36B90" w:rsidP="00F86E7A">
            <w:pPr>
              <w:pStyle w:val="Heading2"/>
              <w:jc w:val="left"/>
              <w:rPr>
                <w:rFonts w:ascii="Calibri" w:hAnsi="Calibri"/>
                <w:b/>
                <w:sz w:val="16"/>
                <w:szCs w:val="16"/>
                <w:u w:val="none"/>
              </w:rPr>
            </w:pPr>
            <w:r w:rsidRPr="00F86E7A">
              <w:rPr>
                <w:rFonts w:ascii="Calibri" w:hAnsi="Calibri"/>
                <w:b/>
                <w:sz w:val="16"/>
                <w:szCs w:val="16"/>
                <w:u w:val="none"/>
              </w:rPr>
              <w:t>Parte On-line</w:t>
            </w:r>
          </w:p>
          <w:p w:rsidR="00D36B90" w:rsidRPr="00F86E7A" w:rsidRDefault="00D36B90" w:rsidP="00F86E7A">
            <w:pPr>
              <w:pStyle w:val="Heading2"/>
              <w:jc w:val="left"/>
              <w:rPr>
                <w:rFonts w:ascii="Calibri" w:hAnsi="Calibri"/>
                <w:snapToGrid w:val="0"/>
                <w:sz w:val="16"/>
                <w:szCs w:val="16"/>
                <w:u w:val="none"/>
              </w:rPr>
            </w:pPr>
            <w:r w:rsidRPr="00F86E7A">
              <w:rPr>
                <w:rFonts w:ascii="Calibri" w:hAnsi="Calibri"/>
                <w:sz w:val="16"/>
                <w:szCs w:val="16"/>
                <w:u w:val="none"/>
              </w:rPr>
              <w:t>- Título de proyecto</w:t>
            </w:r>
          </w:p>
          <w:p w:rsidR="00D36B90" w:rsidRPr="00F86E7A" w:rsidRDefault="00D36B90" w:rsidP="00F86E7A">
            <w:pPr>
              <w:pStyle w:val="Heading2"/>
              <w:jc w:val="left"/>
              <w:rPr>
                <w:rFonts w:ascii="Calibri" w:hAnsi="Calibri"/>
                <w:snapToGrid w:val="0"/>
                <w:sz w:val="16"/>
                <w:szCs w:val="16"/>
                <w:u w:val="none"/>
              </w:rPr>
            </w:pPr>
            <w:r w:rsidRPr="00F86E7A">
              <w:rPr>
                <w:rFonts w:ascii="Calibri" w:hAnsi="Calibri"/>
                <w:snapToGrid w:val="0"/>
                <w:sz w:val="16"/>
                <w:szCs w:val="16"/>
                <w:u w:val="none"/>
              </w:rPr>
              <w:t xml:space="preserve">- Datos del proyecto </w:t>
            </w:r>
          </w:p>
          <w:p w:rsidR="00D36B90" w:rsidRPr="00F86E7A" w:rsidRDefault="00D36B90" w:rsidP="00F86E7A">
            <w:pPr>
              <w:pStyle w:val="Heading2"/>
              <w:jc w:val="left"/>
              <w:rPr>
                <w:rFonts w:ascii="Calibri" w:hAnsi="Calibri"/>
                <w:snapToGrid w:val="0"/>
                <w:sz w:val="16"/>
                <w:szCs w:val="16"/>
                <w:u w:val="none"/>
              </w:rPr>
            </w:pPr>
            <w:r w:rsidRPr="00F86E7A">
              <w:rPr>
                <w:rFonts w:ascii="Calibri" w:hAnsi="Calibri"/>
                <w:snapToGrid w:val="0"/>
                <w:sz w:val="16"/>
                <w:szCs w:val="16"/>
                <w:u w:val="none"/>
              </w:rPr>
              <w:t xml:space="preserve">- Datos del programa de i+d </w:t>
            </w:r>
          </w:p>
          <w:p w:rsidR="00D36B90" w:rsidRPr="00F86E7A" w:rsidRDefault="00D36B90" w:rsidP="00F86E7A">
            <w:pPr>
              <w:pStyle w:val="Heading2"/>
              <w:jc w:val="left"/>
              <w:rPr>
                <w:rFonts w:ascii="Calibri" w:hAnsi="Calibri"/>
                <w:sz w:val="16"/>
                <w:szCs w:val="16"/>
                <w:u w:val="none"/>
              </w:rPr>
            </w:pPr>
            <w:r w:rsidRPr="00F86E7A">
              <w:rPr>
                <w:rFonts w:ascii="Calibri" w:hAnsi="Calibri"/>
                <w:snapToGrid w:val="0"/>
                <w:sz w:val="16"/>
                <w:szCs w:val="16"/>
                <w:u w:val="none"/>
              </w:rPr>
              <w:t>- Resumen</w:t>
            </w:r>
          </w:p>
        </w:tc>
        <w:tc>
          <w:tcPr>
            <w:tcW w:w="3827" w:type="dxa"/>
            <w:vMerge w:val="restart"/>
          </w:tcPr>
          <w:p w:rsidR="00D36B90" w:rsidRPr="00F86E7A" w:rsidRDefault="00D36B90" w:rsidP="00F86E7A">
            <w:pPr>
              <w:rPr>
                <w:rFonts w:ascii="Calibri" w:hAnsi="Calibri"/>
                <w:b/>
                <w:sz w:val="16"/>
                <w:szCs w:val="16"/>
              </w:rPr>
            </w:pPr>
            <w:r w:rsidRPr="00F86E7A">
              <w:rPr>
                <w:rFonts w:ascii="Calibri" w:hAnsi="Calibri"/>
                <w:b/>
                <w:sz w:val="16"/>
                <w:szCs w:val="16"/>
              </w:rPr>
              <w:t xml:space="preserve">Bloque 1: Contenido de conocimiento científico y tecnológico del proyecto </w:t>
            </w:r>
          </w:p>
          <w:p w:rsidR="00D36B90" w:rsidRPr="00F86E7A" w:rsidRDefault="00D36B90" w:rsidP="00F86E7A">
            <w:pPr>
              <w:rPr>
                <w:rFonts w:ascii="Calibri" w:hAnsi="Calibri"/>
                <w:sz w:val="16"/>
                <w:szCs w:val="16"/>
              </w:rPr>
            </w:pPr>
            <w:r w:rsidRPr="00F86E7A">
              <w:rPr>
                <w:rFonts w:ascii="Calibri" w:hAnsi="Calibri"/>
                <w:sz w:val="16"/>
                <w:szCs w:val="16"/>
              </w:rPr>
              <w:t>Calificación máxima: 30 puntos</w:t>
            </w:r>
          </w:p>
          <w:p w:rsidR="00D36B90" w:rsidRPr="00F86E7A" w:rsidRDefault="00D36B90" w:rsidP="00F86E7A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F86E7A">
              <w:rPr>
                <w:rFonts w:ascii="Calibri" w:hAnsi="Calibri"/>
                <w:sz w:val="16"/>
                <w:szCs w:val="16"/>
              </w:rPr>
              <w:t>1.1 Relevancia científica de los objetivos propuestos e impacto sobre la solución del problema detectado.</w:t>
            </w:r>
          </w:p>
          <w:p w:rsidR="00D36B90" w:rsidRPr="00F86E7A" w:rsidRDefault="00D36B90" w:rsidP="00F86E7A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F86E7A">
              <w:rPr>
                <w:rFonts w:ascii="Calibri" w:hAnsi="Calibri"/>
                <w:sz w:val="16"/>
                <w:szCs w:val="16"/>
              </w:rPr>
              <w:t>1.2 Grado en que la propuesta sugiere y explora conceptos y enfoques originales. Calidad y exhaustividad  de los antecedentes teóricos y empíricos expuestos.</w:t>
            </w:r>
          </w:p>
          <w:p w:rsidR="00D36B90" w:rsidRPr="00F86E7A" w:rsidRDefault="00D36B90" w:rsidP="00F86E7A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F86E7A">
              <w:rPr>
                <w:rFonts w:ascii="Calibri" w:hAnsi="Calibri"/>
                <w:sz w:val="16"/>
                <w:szCs w:val="16"/>
              </w:rPr>
              <w:t>1.3 Importancia de la investigación para avanzar en el conocimiento científico-tecnológico.</w:t>
            </w:r>
          </w:p>
        </w:tc>
        <w:tc>
          <w:tcPr>
            <w:tcW w:w="2802" w:type="dxa"/>
            <w:vMerge w:val="restart"/>
          </w:tcPr>
          <w:p w:rsidR="00D36B90" w:rsidRPr="00F86E7A" w:rsidRDefault="00D36B90" w:rsidP="00F86E7A">
            <w:pPr>
              <w:jc w:val="center"/>
              <w:rPr>
                <w:rFonts w:ascii="Calibri" w:hAnsi="Calibri"/>
                <w:b/>
                <w:sz w:val="16"/>
                <w:szCs w:val="16"/>
                <w:lang w:val="es-ES_tradnl"/>
              </w:rPr>
            </w:pPr>
            <w:r w:rsidRPr="00F86E7A">
              <w:rPr>
                <w:rFonts w:ascii="Calibri" w:hAnsi="Calibri"/>
                <w:b/>
                <w:sz w:val="16"/>
                <w:szCs w:val="16"/>
                <w:lang w:val="es-ES_tradnl"/>
              </w:rPr>
              <w:t>DATOS TECNICOS QUE APARECEN EN EL INFORME</w:t>
            </w:r>
          </w:p>
        </w:tc>
      </w:tr>
      <w:tr w:rsidR="00D36B90" w:rsidRPr="004364C0" w:rsidTr="00F86E7A">
        <w:trPr>
          <w:trHeight w:val="225"/>
        </w:trPr>
        <w:tc>
          <w:tcPr>
            <w:tcW w:w="3227" w:type="dxa"/>
            <w:vMerge w:val="restart"/>
          </w:tcPr>
          <w:p w:rsidR="00D36B90" w:rsidRPr="00F86E7A" w:rsidRDefault="00D36B90" w:rsidP="00F86E7A">
            <w:pPr>
              <w:rPr>
                <w:rFonts w:ascii="Calibri" w:hAnsi="Calibri"/>
                <w:b/>
                <w:sz w:val="16"/>
                <w:szCs w:val="16"/>
                <w:lang w:val="es-ES_tradnl"/>
              </w:rPr>
            </w:pPr>
            <w:r w:rsidRPr="00F86E7A">
              <w:rPr>
                <w:rFonts w:ascii="Calibri" w:hAnsi="Calibri"/>
                <w:b/>
                <w:sz w:val="16"/>
                <w:szCs w:val="16"/>
                <w:lang w:val="es-ES_tradnl"/>
              </w:rPr>
              <w:t>Off-line (Documento DT en pdf)</w:t>
            </w:r>
          </w:p>
          <w:p w:rsidR="00D36B90" w:rsidRPr="00F86E7A" w:rsidRDefault="00D36B90" w:rsidP="00F86E7A">
            <w:pPr>
              <w:rPr>
                <w:rFonts w:ascii="Calibri" w:hAnsi="Calibri"/>
                <w:sz w:val="16"/>
                <w:szCs w:val="16"/>
              </w:rPr>
            </w:pPr>
            <w:r w:rsidRPr="00F86E7A">
              <w:rPr>
                <w:rFonts w:ascii="Calibri" w:hAnsi="Calibri"/>
                <w:sz w:val="16"/>
                <w:szCs w:val="16"/>
              </w:rPr>
              <w:t>- Fundamentación: diagnóstico –  problema</w:t>
            </w:r>
          </w:p>
          <w:p w:rsidR="00D36B90" w:rsidRPr="00F86E7A" w:rsidRDefault="00D36B90" w:rsidP="00F86E7A">
            <w:pPr>
              <w:rPr>
                <w:rFonts w:ascii="Calibri" w:hAnsi="Calibri"/>
                <w:sz w:val="16"/>
                <w:szCs w:val="16"/>
              </w:rPr>
            </w:pPr>
            <w:r w:rsidRPr="00F86E7A">
              <w:rPr>
                <w:rFonts w:ascii="Calibri" w:hAnsi="Calibri"/>
                <w:sz w:val="16"/>
                <w:szCs w:val="16"/>
              </w:rPr>
              <w:t>- Antecedentes del proyecto</w:t>
            </w:r>
          </w:p>
          <w:p w:rsidR="00D36B90" w:rsidRPr="00F86E7A" w:rsidRDefault="00D36B90" w:rsidP="00F86E7A">
            <w:pPr>
              <w:rPr>
                <w:rFonts w:ascii="Calibri" w:hAnsi="Calibri"/>
                <w:sz w:val="16"/>
                <w:szCs w:val="16"/>
              </w:rPr>
            </w:pPr>
            <w:r w:rsidRPr="00F86E7A">
              <w:rPr>
                <w:rFonts w:ascii="Calibri" w:hAnsi="Calibri"/>
                <w:sz w:val="16"/>
                <w:szCs w:val="16"/>
              </w:rPr>
              <w:t>- Resultados preliminares y aportes del grupo de trabajo al estudio del problema en cuestión</w:t>
            </w:r>
          </w:p>
        </w:tc>
        <w:tc>
          <w:tcPr>
            <w:tcW w:w="3827" w:type="dxa"/>
            <w:vMerge/>
          </w:tcPr>
          <w:p w:rsidR="00D36B90" w:rsidRPr="00F86E7A" w:rsidRDefault="00D36B90" w:rsidP="00F86E7A">
            <w:pPr>
              <w:jc w:val="center"/>
              <w:rPr>
                <w:rFonts w:ascii="Calibri" w:hAnsi="Calibri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802" w:type="dxa"/>
            <w:vMerge/>
          </w:tcPr>
          <w:p w:rsidR="00D36B90" w:rsidRPr="00F86E7A" w:rsidRDefault="00D36B90" w:rsidP="00F86E7A">
            <w:pPr>
              <w:jc w:val="center"/>
              <w:rPr>
                <w:rFonts w:ascii="Calibri" w:hAnsi="Calibri"/>
                <w:b/>
                <w:sz w:val="16"/>
                <w:szCs w:val="16"/>
                <w:lang w:val="es-ES_tradnl"/>
              </w:rPr>
            </w:pPr>
          </w:p>
        </w:tc>
      </w:tr>
      <w:tr w:rsidR="00D36B90" w:rsidRPr="004364C0" w:rsidTr="00F86E7A">
        <w:trPr>
          <w:trHeight w:val="674"/>
        </w:trPr>
        <w:tc>
          <w:tcPr>
            <w:tcW w:w="3227" w:type="dxa"/>
            <w:vMerge/>
          </w:tcPr>
          <w:p w:rsidR="00D36B90" w:rsidRPr="00F86E7A" w:rsidRDefault="00D36B90" w:rsidP="00F86E7A">
            <w:pPr>
              <w:rPr>
                <w:rFonts w:ascii="Calibri" w:hAnsi="Calibri"/>
                <w:color w:val="FF0000"/>
                <w:sz w:val="16"/>
                <w:szCs w:val="16"/>
                <w:lang w:val="es-ES_tradnl"/>
              </w:rPr>
            </w:pPr>
          </w:p>
        </w:tc>
        <w:tc>
          <w:tcPr>
            <w:tcW w:w="3827" w:type="dxa"/>
            <w:vMerge/>
          </w:tcPr>
          <w:p w:rsidR="00D36B90" w:rsidRPr="00F86E7A" w:rsidRDefault="00D36B90" w:rsidP="00F86E7A">
            <w:pPr>
              <w:jc w:val="center"/>
              <w:rPr>
                <w:rFonts w:ascii="Calibri" w:hAnsi="Calibri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802" w:type="dxa"/>
          </w:tcPr>
          <w:p w:rsidR="00D36B90" w:rsidRPr="00F86E7A" w:rsidRDefault="00D36B90" w:rsidP="00F86E7A">
            <w:pPr>
              <w:pStyle w:val="Heading2"/>
              <w:jc w:val="both"/>
              <w:rPr>
                <w:rFonts w:ascii="Calibri" w:hAnsi="Calibri"/>
                <w:sz w:val="16"/>
                <w:szCs w:val="16"/>
              </w:rPr>
            </w:pPr>
            <w:r w:rsidRPr="00F86E7A">
              <w:rPr>
                <w:rFonts w:ascii="Calibri" w:hAnsi="Calibri"/>
                <w:b/>
                <w:sz w:val="16"/>
                <w:szCs w:val="16"/>
              </w:rPr>
              <w:t>LOGROS Y OBJETIVOS ALCANZADOS</w:t>
            </w:r>
          </w:p>
          <w:p w:rsidR="00D36B90" w:rsidRPr="00F86E7A" w:rsidRDefault="00D36B90" w:rsidP="00F86E7A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F86E7A">
              <w:rPr>
                <w:rFonts w:ascii="Calibri" w:hAnsi="Calibri"/>
                <w:sz w:val="16"/>
                <w:szCs w:val="16"/>
              </w:rPr>
              <w:t>Principales logros del proyecto.</w:t>
            </w:r>
          </w:p>
          <w:p w:rsidR="00D36B90" w:rsidRPr="00F86E7A" w:rsidRDefault="00D36B90" w:rsidP="00F86E7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D36B90" w:rsidRPr="004364C0" w:rsidTr="00F86E7A">
        <w:tc>
          <w:tcPr>
            <w:tcW w:w="3227" w:type="dxa"/>
          </w:tcPr>
          <w:p w:rsidR="00D36B90" w:rsidRPr="00F86E7A" w:rsidRDefault="00D36B90" w:rsidP="00F86E7A">
            <w:pPr>
              <w:rPr>
                <w:rFonts w:ascii="Calibri" w:hAnsi="Calibri"/>
                <w:b/>
                <w:sz w:val="16"/>
                <w:szCs w:val="16"/>
                <w:lang w:val="es-ES_tradnl"/>
              </w:rPr>
            </w:pPr>
            <w:r w:rsidRPr="00F86E7A">
              <w:rPr>
                <w:rFonts w:ascii="Calibri" w:hAnsi="Calibri"/>
                <w:b/>
                <w:sz w:val="16"/>
                <w:szCs w:val="16"/>
                <w:lang w:val="es-ES_tradnl"/>
              </w:rPr>
              <w:t>Off-line (Documento DT en pdf)</w:t>
            </w:r>
          </w:p>
          <w:p w:rsidR="00D36B90" w:rsidRPr="00F86E7A" w:rsidRDefault="00D36B90" w:rsidP="00F86E7A">
            <w:pPr>
              <w:rPr>
                <w:rFonts w:ascii="Calibri" w:hAnsi="Calibri"/>
                <w:sz w:val="16"/>
                <w:szCs w:val="16"/>
              </w:rPr>
            </w:pPr>
            <w:r w:rsidRPr="00F86E7A">
              <w:rPr>
                <w:rFonts w:ascii="Calibri" w:hAnsi="Calibri"/>
                <w:sz w:val="16"/>
                <w:szCs w:val="16"/>
              </w:rPr>
              <w:t>- Objetivos generales</w:t>
            </w:r>
          </w:p>
          <w:p w:rsidR="00D36B90" w:rsidRPr="00F86E7A" w:rsidRDefault="00D36B90" w:rsidP="00F86E7A">
            <w:pPr>
              <w:rPr>
                <w:rFonts w:ascii="Calibri" w:hAnsi="Calibri"/>
                <w:sz w:val="16"/>
                <w:szCs w:val="16"/>
              </w:rPr>
            </w:pPr>
            <w:r w:rsidRPr="00F86E7A">
              <w:rPr>
                <w:rFonts w:ascii="Calibri" w:hAnsi="Calibri"/>
                <w:sz w:val="16"/>
                <w:szCs w:val="16"/>
              </w:rPr>
              <w:t>- Objetivos específicos e hipótesis de trabajo</w:t>
            </w:r>
          </w:p>
          <w:p w:rsidR="00D36B90" w:rsidRPr="00F86E7A" w:rsidRDefault="00D36B90" w:rsidP="00F86E7A">
            <w:pPr>
              <w:rPr>
                <w:rFonts w:ascii="Calibri" w:hAnsi="Calibri"/>
                <w:sz w:val="16"/>
                <w:szCs w:val="16"/>
              </w:rPr>
            </w:pPr>
            <w:r w:rsidRPr="00F86E7A">
              <w:rPr>
                <w:rFonts w:ascii="Calibri" w:hAnsi="Calibri"/>
                <w:sz w:val="16"/>
                <w:szCs w:val="16"/>
              </w:rPr>
              <w:t>- Justificación general de la metodología de trabajo</w:t>
            </w:r>
          </w:p>
          <w:p w:rsidR="00D36B90" w:rsidRPr="00F86E7A" w:rsidRDefault="00D36B90" w:rsidP="00F86E7A">
            <w:pPr>
              <w:rPr>
                <w:rFonts w:ascii="Calibri" w:hAnsi="Calibri"/>
                <w:sz w:val="16"/>
                <w:szCs w:val="16"/>
              </w:rPr>
            </w:pPr>
            <w:r w:rsidRPr="00F86E7A">
              <w:rPr>
                <w:rFonts w:ascii="Calibri" w:hAnsi="Calibri"/>
                <w:sz w:val="16"/>
                <w:szCs w:val="16"/>
              </w:rPr>
              <w:t>- Metodología y plan de trabajo</w:t>
            </w:r>
          </w:p>
          <w:p w:rsidR="00D36B90" w:rsidRPr="00F86E7A" w:rsidRDefault="00D36B90" w:rsidP="00F86E7A">
            <w:pPr>
              <w:rPr>
                <w:rFonts w:ascii="Calibri" w:hAnsi="Calibri"/>
                <w:sz w:val="16"/>
                <w:szCs w:val="16"/>
              </w:rPr>
            </w:pPr>
            <w:r w:rsidRPr="00F86E7A">
              <w:rPr>
                <w:rFonts w:ascii="Calibri" w:hAnsi="Calibri"/>
                <w:sz w:val="16"/>
                <w:szCs w:val="16"/>
              </w:rPr>
              <w:t>- Cronograma de trabajo</w:t>
            </w:r>
          </w:p>
          <w:p w:rsidR="00D36B90" w:rsidRPr="00F86E7A" w:rsidRDefault="00D36B90" w:rsidP="00F86E7A">
            <w:pPr>
              <w:rPr>
                <w:rFonts w:ascii="Calibri" w:hAnsi="Calibri"/>
                <w:sz w:val="16"/>
                <w:szCs w:val="16"/>
              </w:rPr>
            </w:pPr>
            <w:r w:rsidRPr="00F86E7A">
              <w:rPr>
                <w:rFonts w:ascii="Calibri" w:hAnsi="Calibri"/>
                <w:sz w:val="16"/>
                <w:szCs w:val="16"/>
              </w:rPr>
              <w:t>- Resultados esperados hitos de evaluación e indicadores de impacto</w:t>
            </w:r>
          </w:p>
          <w:p w:rsidR="00D36B90" w:rsidRPr="00F86E7A" w:rsidRDefault="00D36B90" w:rsidP="00F86E7A">
            <w:pPr>
              <w:rPr>
                <w:rFonts w:ascii="Calibri" w:hAnsi="Calibri"/>
                <w:sz w:val="16"/>
                <w:szCs w:val="16"/>
              </w:rPr>
            </w:pPr>
            <w:r w:rsidRPr="00F86E7A">
              <w:rPr>
                <w:rFonts w:ascii="Calibri" w:hAnsi="Calibri"/>
                <w:sz w:val="16"/>
                <w:szCs w:val="16"/>
              </w:rPr>
              <w:t xml:space="preserve">- </w:t>
            </w:r>
            <w:r w:rsidRPr="00F86E7A">
              <w:rPr>
                <w:b/>
              </w:rPr>
              <w:t xml:space="preserve"> </w:t>
            </w:r>
            <w:r w:rsidRPr="00F86E7A">
              <w:rPr>
                <w:rFonts w:ascii="Calibri" w:hAnsi="Calibri"/>
                <w:sz w:val="16"/>
                <w:szCs w:val="16"/>
              </w:rPr>
              <w:t>Recursos materiales y humanos, infraestructura y equipamiento disponibles</w:t>
            </w:r>
          </w:p>
        </w:tc>
        <w:tc>
          <w:tcPr>
            <w:tcW w:w="3827" w:type="dxa"/>
            <w:vMerge w:val="restart"/>
          </w:tcPr>
          <w:p w:rsidR="00D36B90" w:rsidRPr="00F86E7A" w:rsidRDefault="00D36B90" w:rsidP="00F86E7A">
            <w:pPr>
              <w:rPr>
                <w:rFonts w:ascii="Calibri" w:hAnsi="Calibri"/>
                <w:b/>
                <w:sz w:val="16"/>
                <w:szCs w:val="16"/>
              </w:rPr>
            </w:pPr>
            <w:r w:rsidRPr="00F86E7A">
              <w:rPr>
                <w:rFonts w:ascii="Calibri" w:hAnsi="Calibri"/>
                <w:b/>
                <w:sz w:val="16"/>
                <w:szCs w:val="16"/>
              </w:rPr>
              <w:t>Bloque 2: Coherencia entre objetivos, metodología, plan de trabajo y resultados esperados</w:t>
            </w:r>
          </w:p>
          <w:p w:rsidR="00D36B90" w:rsidRPr="00F86E7A" w:rsidRDefault="00D36B90" w:rsidP="00F86E7A">
            <w:pPr>
              <w:rPr>
                <w:rFonts w:ascii="Calibri" w:hAnsi="Calibri"/>
                <w:sz w:val="16"/>
                <w:szCs w:val="16"/>
              </w:rPr>
            </w:pPr>
            <w:r w:rsidRPr="00F86E7A">
              <w:rPr>
                <w:rFonts w:ascii="Calibri" w:hAnsi="Calibri"/>
                <w:sz w:val="16"/>
                <w:szCs w:val="16"/>
              </w:rPr>
              <w:t>Calificación máxima: 30 puntos</w:t>
            </w:r>
          </w:p>
          <w:p w:rsidR="00D36B90" w:rsidRPr="00F86E7A" w:rsidRDefault="00D36B90" w:rsidP="00F86E7A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F86E7A">
              <w:rPr>
                <w:rFonts w:ascii="Calibri" w:hAnsi="Calibri"/>
                <w:sz w:val="16"/>
                <w:szCs w:val="16"/>
              </w:rPr>
              <w:t xml:space="preserve">2.1. Claridad y posibilidad de alcanzar los objetivos propuestos. Compatibilidad de los objetivos y los tiempos previstos para alcanzar los mismos. Compatibilidad de los objetivos del proyecto con las bases de la convocatoria. </w:t>
            </w:r>
          </w:p>
          <w:p w:rsidR="00D36B90" w:rsidRPr="00F86E7A" w:rsidRDefault="00D36B90" w:rsidP="00F86E7A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F86E7A">
              <w:rPr>
                <w:rFonts w:ascii="Calibri" w:hAnsi="Calibri"/>
                <w:sz w:val="16"/>
                <w:szCs w:val="16"/>
              </w:rPr>
              <w:t>2.2. Ajuste de la metodología, diseño de investigación, el plan de trabajo a los objetivos propuestos y los resultados esperados. Coherencia objetivos vs hitos de evaluación.</w:t>
            </w:r>
          </w:p>
          <w:p w:rsidR="00D36B90" w:rsidRPr="00F86E7A" w:rsidRDefault="00D36B90" w:rsidP="00F86E7A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F86E7A">
              <w:rPr>
                <w:rFonts w:ascii="Calibri" w:hAnsi="Calibri"/>
                <w:sz w:val="16"/>
                <w:szCs w:val="16"/>
              </w:rPr>
              <w:t>Items a evaluar:</w:t>
            </w:r>
          </w:p>
          <w:p w:rsidR="00D36B90" w:rsidRPr="00F86E7A" w:rsidRDefault="00D36B90" w:rsidP="00F86E7A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F86E7A">
              <w:rPr>
                <w:rFonts w:ascii="Calibri" w:hAnsi="Calibri"/>
                <w:sz w:val="16"/>
                <w:szCs w:val="16"/>
              </w:rPr>
              <w:t>2.3. Adecuación de los medios y recursos disponibles y solicitados para alcanzar los objetivos.</w:t>
            </w:r>
          </w:p>
        </w:tc>
        <w:tc>
          <w:tcPr>
            <w:tcW w:w="2802" w:type="dxa"/>
            <w:vMerge w:val="restart"/>
          </w:tcPr>
          <w:p w:rsidR="00D36B90" w:rsidRPr="00F86E7A" w:rsidRDefault="00D36B90" w:rsidP="00F86E7A">
            <w:pPr>
              <w:pStyle w:val="Heading2"/>
              <w:jc w:val="both"/>
              <w:rPr>
                <w:rFonts w:ascii="Calibri" w:hAnsi="Calibri"/>
                <w:sz w:val="16"/>
                <w:szCs w:val="16"/>
              </w:rPr>
            </w:pPr>
            <w:r w:rsidRPr="00F86E7A">
              <w:rPr>
                <w:rFonts w:ascii="Calibri" w:hAnsi="Calibri"/>
                <w:b/>
                <w:sz w:val="16"/>
                <w:szCs w:val="16"/>
              </w:rPr>
              <w:t>LOGROS Y OBJETIVOS ALCANZADOS</w:t>
            </w:r>
          </w:p>
          <w:p w:rsidR="00D36B90" w:rsidRPr="00F86E7A" w:rsidRDefault="00D36B90" w:rsidP="00F86E7A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F86E7A">
              <w:rPr>
                <w:rFonts w:ascii="Calibri" w:hAnsi="Calibri"/>
                <w:sz w:val="16"/>
                <w:szCs w:val="16"/>
              </w:rPr>
              <w:t>Balance entre los objetivos propuestos y los efectivamente alcanzados.</w:t>
            </w:r>
          </w:p>
          <w:p w:rsidR="00D36B90" w:rsidRPr="00F86E7A" w:rsidRDefault="00D36B90" w:rsidP="00F86E7A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F86E7A">
              <w:rPr>
                <w:rFonts w:ascii="Calibri" w:hAnsi="Calibri"/>
                <w:sz w:val="16"/>
                <w:szCs w:val="16"/>
              </w:rPr>
              <w:t>Incorporación de nuevos métodos, puesta a punto de nuevas técnicas, equipos o protocolos.</w:t>
            </w:r>
          </w:p>
          <w:p w:rsidR="00D36B90" w:rsidRPr="00F86E7A" w:rsidRDefault="00D36B90" w:rsidP="00F86E7A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F86E7A">
              <w:rPr>
                <w:rFonts w:ascii="Calibri" w:hAnsi="Calibri"/>
                <w:sz w:val="16"/>
                <w:szCs w:val="16"/>
              </w:rPr>
              <w:t>Dificultades encontradas.</w:t>
            </w:r>
          </w:p>
        </w:tc>
      </w:tr>
      <w:tr w:rsidR="00D36B90" w:rsidRPr="004364C0" w:rsidTr="00F86E7A">
        <w:trPr>
          <w:trHeight w:val="225"/>
        </w:trPr>
        <w:tc>
          <w:tcPr>
            <w:tcW w:w="3227" w:type="dxa"/>
            <w:vMerge w:val="restart"/>
          </w:tcPr>
          <w:p w:rsidR="00D36B90" w:rsidRPr="00F86E7A" w:rsidRDefault="00D36B90" w:rsidP="00F86E7A">
            <w:pPr>
              <w:rPr>
                <w:rFonts w:ascii="Calibri" w:hAnsi="Calibri"/>
                <w:snapToGrid w:val="0"/>
                <w:sz w:val="16"/>
                <w:szCs w:val="16"/>
              </w:rPr>
            </w:pPr>
            <w:r w:rsidRPr="00F86E7A">
              <w:rPr>
                <w:rFonts w:ascii="Calibri" w:hAnsi="Calibri"/>
                <w:b/>
                <w:snapToGrid w:val="0"/>
                <w:sz w:val="16"/>
                <w:szCs w:val="16"/>
              </w:rPr>
              <w:t>On-line</w:t>
            </w:r>
            <w:r w:rsidRPr="00F86E7A">
              <w:rPr>
                <w:rFonts w:ascii="Calibri" w:hAnsi="Calibri"/>
                <w:snapToGrid w:val="0"/>
                <w:sz w:val="16"/>
                <w:szCs w:val="16"/>
              </w:rPr>
              <w:t xml:space="preserve">: </w:t>
            </w:r>
          </w:p>
          <w:p w:rsidR="00D36B90" w:rsidRPr="00F86E7A" w:rsidRDefault="00D36B90" w:rsidP="00F86E7A">
            <w:pPr>
              <w:rPr>
                <w:rFonts w:ascii="Calibri" w:hAnsi="Calibri"/>
                <w:snapToGrid w:val="0"/>
                <w:sz w:val="16"/>
                <w:szCs w:val="16"/>
              </w:rPr>
            </w:pPr>
            <w:r w:rsidRPr="00F86E7A">
              <w:rPr>
                <w:rFonts w:ascii="Calibri" w:hAnsi="Calibri"/>
                <w:snapToGrid w:val="0"/>
                <w:sz w:val="16"/>
                <w:szCs w:val="16"/>
              </w:rPr>
              <w:t>- Memoria económica</w:t>
            </w:r>
          </w:p>
        </w:tc>
        <w:tc>
          <w:tcPr>
            <w:tcW w:w="3827" w:type="dxa"/>
            <w:vMerge/>
          </w:tcPr>
          <w:p w:rsidR="00D36B90" w:rsidRPr="00F86E7A" w:rsidRDefault="00D36B90" w:rsidP="00F86E7A">
            <w:pPr>
              <w:jc w:val="center"/>
              <w:rPr>
                <w:rFonts w:ascii="Calibri" w:hAnsi="Calibri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802" w:type="dxa"/>
            <w:vMerge/>
          </w:tcPr>
          <w:p w:rsidR="00D36B90" w:rsidRPr="00F86E7A" w:rsidRDefault="00D36B90" w:rsidP="00F86E7A">
            <w:pPr>
              <w:jc w:val="center"/>
              <w:rPr>
                <w:rFonts w:ascii="Calibri" w:hAnsi="Calibri"/>
                <w:b/>
                <w:sz w:val="16"/>
                <w:szCs w:val="16"/>
                <w:lang w:val="es-ES_tradnl"/>
              </w:rPr>
            </w:pPr>
          </w:p>
        </w:tc>
      </w:tr>
      <w:tr w:rsidR="00D36B90" w:rsidRPr="004364C0" w:rsidTr="00F86E7A">
        <w:trPr>
          <w:trHeight w:val="539"/>
        </w:trPr>
        <w:tc>
          <w:tcPr>
            <w:tcW w:w="3227" w:type="dxa"/>
            <w:vMerge/>
          </w:tcPr>
          <w:p w:rsidR="00D36B90" w:rsidRPr="00F86E7A" w:rsidRDefault="00D36B90" w:rsidP="00F86E7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827" w:type="dxa"/>
            <w:vMerge/>
          </w:tcPr>
          <w:p w:rsidR="00D36B90" w:rsidRPr="00F86E7A" w:rsidRDefault="00D36B90" w:rsidP="00F86E7A">
            <w:pPr>
              <w:jc w:val="center"/>
              <w:rPr>
                <w:rFonts w:ascii="Calibri" w:hAnsi="Calibri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802" w:type="dxa"/>
          </w:tcPr>
          <w:p w:rsidR="00D36B90" w:rsidRPr="00F86E7A" w:rsidRDefault="00D36B90" w:rsidP="00F86E7A">
            <w:pPr>
              <w:pStyle w:val="Heading2"/>
              <w:rPr>
                <w:rFonts w:ascii="Calibri" w:hAnsi="Calibri"/>
                <w:b/>
                <w:sz w:val="16"/>
                <w:szCs w:val="16"/>
              </w:rPr>
            </w:pPr>
            <w:r w:rsidRPr="00F86E7A">
              <w:rPr>
                <w:rFonts w:ascii="Calibri" w:hAnsi="Calibri"/>
                <w:b/>
                <w:sz w:val="16"/>
                <w:szCs w:val="16"/>
              </w:rPr>
              <w:t>RESULTADOS DE PROYECTO</w:t>
            </w:r>
          </w:p>
          <w:p w:rsidR="00D36B90" w:rsidRPr="00F86E7A" w:rsidRDefault="00D36B90" w:rsidP="00F86E7A">
            <w:pPr>
              <w:rPr>
                <w:rFonts w:ascii="Calibri" w:hAnsi="Calibri"/>
                <w:b/>
                <w:sz w:val="16"/>
                <w:szCs w:val="16"/>
                <w:lang w:val="es-ES_tradnl"/>
              </w:rPr>
            </w:pPr>
            <w:r w:rsidRPr="00F86E7A">
              <w:rPr>
                <w:rFonts w:ascii="Calibri" w:hAnsi="Calibri"/>
                <w:sz w:val="16"/>
                <w:szCs w:val="16"/>
              </w:rPr>
              <w:t>Comente los logros del proyecto basándose en los hitos de evaluación</w:t>
            </w:r>
          </w:p>
        </w:tc>
      </w:tr>
      <w:tr w:rsidR="00D36B90" w:rsidRPr="004364C0" w:rsidTr="00F86E7A">
        <w:tc>
          <w:tcPr>
            <w:tcW w:w="3227" w:type="dxa"/>
            <w:vMerge w:val="restart"/>
          </w:tcPr>
          <w:p w:rsidR="00D36B90" w:rsidRPr="00F86E7A" w:rsidRDefault="00D36B90" w:rsidP="00F86E7A">
            <w:pPr>
              <w:rPr>
                <w:rFonts w:ascii="Calibri" w:hAnsi="Calibri"/>
                <w:b/>
                <w:sz w:val="16"/>
                <w:szCs w:val="16"/>
                <w:lang w:val="es-ES_tradnl"/>
              </w:rPr>
            </w:pPr>
            <w:r w:rsidRPr="00F86E7A">
              <w:rPr>
                <w:rFonts w:ascii="Calibri" w:hAnsi="Calibri"/>
                <w:b/>
                <w:sz w:val="16"/>
                <w:szCs w:val="16"/>
                <w:lang w:val="es-ES_tradnl"/>
              </w:rPr>
              <w:t>Off-line (Documento DT en pdf)</w:t>
            </w:r>
          </w:p>
          <w:p w:rsidR="00D36B90" w:rsidRPr="00F86E7A" w:rsidRDefault="00D36B90" w:rsidP="00F86E7A">
            <w:pPr>
              <w:rPr>
                <w:rFonts w:ascii="Calibri" w:hAnsi="Calibri"/>
                <w:sz w:val="16"/>
                <w:szCs w:val="16"/>
              </w:rPr>
            </w:pPr>
            <w:r w:rsidRPr="00F86E7A">
              <w:rPr>
                <w:rFonts w:ascii="Calibri" w:hAnsi="Calibri"/>
                <w:sz w:val="16"/>
                <w:szCs w:val="16"/>
              </w:rPr>
              <w:t xml:space="preserve">-  Mecanismos de divulgación y transferencia </w:t>
            </w:r>
          </w:p>
          <w:p w:rsidR="00D36B90" w:rsidRPr="00F86E7A" w:rsidRDefault="00D36B90" w:rsidP="00F86E7A">
            <w:pPr>
              <w:rPr>
                <w:rFonts w:ascii="Calibri" w:hAnsi="Calibri"/>
                <w:sz w:val="16"/>
                <w:szCs w:val="16"/>
              </w:rPr>
            </w:pPr>
            <w:r w:rsidRPr="00F86E7A">
              <w:rPr>
                <w:rFonts w:ascii="Calibri" w:hAnsi="Calibri"/>
                <w:sz w:val="16"/>
                <w:szCs w:val="16"/>
              </w:rPr>
              <w:t>- Impacto</w:t>
            </w:r>
          </w:p>
        </w:tc>
        <w:tc>
          <w:tcPr>
            <w:tcW w:w="3827" w:type="dxa"/>
            <w:vMerge w:val="restart"/>
          </w:tcPr>
          <w:p w:rsidR="00D36B90" w:rsidRPr="00F86E7A" w:rsidRDefault="00D36B90" w:rsidP="00F86E7A">
            <w:pPr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F86E7A">
              <w:rPr>
                <w:rFonts w:ascii="Calibri" w:hAnsi="Calibri"/>
                <w:b/>
                <w:sz w:val="16"/>
                <w:szCs w:val="16"/>
              </w:rPr>
              <w:t>Bloque 4: Consolidación científica y tecnológica del grupo responsable del proyecto</w:t>
            </w:r>
          </w:p>
          <w:p w:rsidR="00D36B90" w:rsidRPr="00F86E7A" w:rsidRDefault="00D36B90" w:rsidP="00F86E7A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F86E7A">
              <w:rPr>
                <w:rFonts w:ascii="Calibri" w:hAnsi="Calibri"/>
                <w:sz w:val="16"/>
                <w:szCs w:val="16"/>
              </w:rPr>
              <w:t>Calificación máxima: 20 puntos</w:t>
            </w:r>
          </w:p>
          <w:p w:rsidR="00D36B90" w:rsidRPr="00F86E7A" w:rsidRDefault="00D36B90" w:rsidP="00F86E7A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F86E7A">
              <w:rPr>
                <w:rFonts w:ascii="Calibri" w:hAnsi="Calibri"/>
                <w:sz w:val="16"/>
                <w:szCs w:val="16"/>
              </w:rPr>
              <w:t>4.1 Potencial del proyecto para la formación de recursos humanos y calidad de la formación prevista.</w:t>
            </w:r>
          </w:p>
          <w:p w:rsidR="00D36B90" w:rsidRPr="00F86E7A" w:rsidRDefault="00D36B90" w:rsidP="00F86E7A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F86E7A">
              <w:rPr>
                <w:rFonts w:ascii="Calibri" w:hAnsi="Calibri"/>
                <w:sz w:val="16"/>
                <w:szCs w:val="16"/>
              </w:rPr>
              <w:t>4.2 Efecto del proyecto sobre la consolidación del grupo responsable, la institución y su vinculación con el medio, con otros investigadores, grupos centros o redes de orden nacional, regional o internacional.</w:t>
            </w:r>
          </w:p>
          <w:p w:rsidR="00D36B90" w:rsidRPr="00F86E7A" w:rsidRDefault="00D36B90" w:rsidP="00F86E7A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F86E7A">
              <w:rPr>
                <w:rFonts w:ascii="Calibri" w:hAnsi="Calibri"/>
                <w:sz w:val="16"/>
                <w:szCs w:val="16"/>
              </w:rPr>
              <w:t>4.3 Adecuación de los mecanismos de divulgación y transferencia previstos</w:t>
            </w:r>
          </w:p>
          <w:p w:rsidR="00D36B90" w:rsidRPr="00F86E7A" w:rsidRDefault="00D36B90" w:rsidP="00F86E7A">
            <w:pPr>
              <w:jc w:val="both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802" w:type="dxa"/>
          </w:tcPr>
          <w:p w:rsidR="00D36B90" w:rsidRPr="00F86E7A" w:rsidRDefault="00D36B90" w:rsidP="00F86E7A">
            <w:pPr>
              <w:pStyle w:val="Heading2"/>
              <w:jc w:val="both"/>
              <w:rPr>
                <w:rFonts w:ascii="Calibri" w:hAnsi="Calibri"/>
                <w:sz w:val="16"/>
                <w:szCs w:val="16"/>
              </w:rPr>
            </w:pPr>
            <w:r w:rsidRPr="00F86E7A">
              <w:rPr>
                <w:rFonts w:ascii="Calibri" w:hAnsi="Calibri"/>
                <w:b/>
                <w:sz w:val="16"/>
                <w:szCs w:val="16"/>
              </w:rPr>
              <w:t>TRANSFERENCIA DE RESULTADOS AL SECTOR SOCIAL Y PRODUCTIVO</w:t>
            </w:r>
          </w:p>
          <w:p w:rsidR="00D36B90" w:rsidRPr="00F86E7A" w:rsidRDefault="00D36B90" w:rsidP="00F86E7A">
            <w:pPr>
              <w:pStyle w:val="Heading2"/>
              <w:jc w:val="both"/>
              <w:rPr>
                <w:rFonts w:ascii="Calibri" w:hAnsi="Calibri"/>
                <w:sz w:val="16"/>
                <w:szCs w:val="16"/>
                <w:u w:val="none"/>
              </w:rPr>
            </w:pPr>
            <w:r w:rsidRPr="00F86E7A">
              <w:rPr>
                <w:rFonts w:ascii="Calibri" w:hAnsi="Calibri"/>
                <w:sz w:val="16"/>
                <w:szCs w:val="16"/>
                <w:u w:val="none"/>
              </w:rPr>
              <w:t>Breve comentario de los logros del proyecto en cuanto a transferencia. Hacer referencia a los mecanismos utilizados para lograr la transferencia de los resultados: manuales técnicos, informes técnicos, talleres, patentes, etc.</w:t>
            </w:r>
          </w:p>
        </w:tc>
      </w:tr>
      <w:tr w:rsidR="00D36B90" w:rsidRPr="004364C0" w:rsidTr="00F86E7A">
        <w:trPr>
          <w:trHeight w:val="3176"/>
        </w:trPr>
        <w:tc>
          <w:tcPr>
            <w:tcW w:w="3227" w:type="dxa"/>
            <w:vMerge/>
          </w:tcPr>
          <w:p w:rsidR="00D36B90" w:rsidRPr="00F86E7A" w:rsidRDefault="00D36B90" w:rsidP="00F86E7A">
            <w:pPr>
              <w:rPr>
                <w:rFonts w:ascii="Calibri" w:hAnsi="Calibri"/>
                <w:snapToGrid w:val="0"/>
                <w:sz w:val="16"/>
                <w:szCs w:val="16"/>
              </w:rPr>
            </w:pPr>
          </w:p>
        </w:tc>
        <w:tc>
          <w:tcPr>
            <w:tcW w:w="3827" w:type="dxa"/>
            <w:vMerge/>
          </w:tcPr>
          <w:p w:rsidR="00D36B90" w:rsidRPr="00F86E7A" w:rsidRDefault="00D36B90" w:rsidP="00F86E7A">
            <w:pPr>
              <w:jc w:val="center"/>
              <w:rPr>
                <w:rFonts w:ascii="Calibri" w:hAnsi="Calibri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802" w:type="dxa"/>
          </w:tcPr>
          <w:p w:rsidR="00D36B90" w:rsidRPr="00F86E7A" w:rsidRDefault="00D36B90" w:rsidP="00F86E7A">
            <w:pPr>
              <w:pStyle w:val="Heading2"/>
              <w:jc w:val="both"/>
              <w:rPr>
                <w:rFonts w:ascii="Calibri" w:hAnsi="Calibri"/>
                <w:caps/>
                <w:sz w:val="16"/>
                <w:szCs w:val="16"/>
              </w:rPr>
            </w:pPr>
            <w:r w:rsidRPr="00F86E7A">
              <w:rPr>
                <w:rFonts w:ascii="Calibri" w:hAnsi="Calibri"/>
                <w:b/>
                <w:caps/>
                <w:sz w:val="16"/>
                <w:szCs w:val="16"/>
              </w:rPr>
              <w:t>FORTALECIMIENTO DEL EQUIPO Y FORMACION DE RRHH</w:t>
            </w:r>
          </w:p>
          <w:p w:rsidR="00D36B90" w:rsidRPr="00F86E7A" w:rsidRDefault="00D36B90" w:rsidP="00F86E7A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F86E7A">
              <w:rPr>
                <w:rFonts w:ascii="Calibri" w:hAnsi="Calibri"/>
                <w:sz w:val="16"/>
                <w:szCs w:val="16"/>
              </w:rPr>
              <w:t>Breve comentario de los logros del proyecto en cuanto a nuevas capacidades y habilidades adquiridas por los integrantes durante el transcurso del proyecto. Formación de alumnos de grado. Formación de posgraduados.</w:t>
            </w:r>
          </w:p>
          <w:p w:rsidR="00D36B90" w:rsidRPr="00F86E7A" w:rsidRDefault="00D36B90" w:rsidP="00F86E7A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F86E7A">
              <w:rPr>
                <w:rFonts w:ascii="Calibri" w:hAnsi="Calibri"/>
                <w:sz w:val="16"/>
                <w:szCs w:val="16"/>
              </w:rPr>
              <w:t xml:space="preserve">Vinculación con otros grupos de investigación, conformación de redes o intercambio académico o científico. </w:t>
            </w:r>
          </w:p>
          <w:p w:rsidR="00D36B90" w:rsidRPr="00F86E7A" w:rsidRDefault="00D36B90" w:rsidP="00F86E7A">
            <w:pPr>
              <w:jc w:val="both"/>
              <w:rPr>
                <w:rFonts w:ascii="Calibri" w:hAnsi="Calibri"/>
                <w:sz w:val="16"/>
                <w:szCs w:val="16"/>
              </w:rPr>
            </w:pPr>
            <w:r w:rsidRPr="00F86E7A">
              <w:rPr>
                <w:rFonts w:ascii="Calibri" w:hAnsi="Calibri"/>
                <w:sz w:val="16"/>
                <w:szCs w:val="16"/>
              </w:rPr>
              <w:t>Trabajos realizados en colaboración con otros grupos de la universidad, de la Argentina o del exterior.</w:t>
            </w:r>
          </w:p>
        </w:tc>
      </w:tr>
      <w:tr w:rsidR="00D36B90" w:rsidRPr="004364C0" w:rsidTr="00F86E7A">
        <w:tc>
          <w:tcPr>
            <w:tcW w:w="3227" w:type="dxa"/>
          </w:tcPr>
          <w:p w:rsidR="00D36B90" w:rsidRPr="00F86E7A" w:rsidRDefault="00D36B90" w:rsidP="00F86E7A">
            <w:pPr>
              <w:rPr>
                <w:rFonts w:ascii="Calibri" w:hAnsi="Calibri"/>
                <w:snapToGrid w:val="0"/>
                <w:sz w:val="16"/>
                <w:szCs w:val="16"/>
              </w:rPr>
            </w:pPr>
            <w:r w:rsidRPr="00F86E7A">
              <w:rPr>
                <w:rFonts w:ascii="Calibri" w:hAnsi="Calibri"/>
                <w:b/>
                <w:snapToGrid w:val="0"/>
                <w:sz w:val="16"/>
                <w:szCs w:val="16"/>
              </w:rPr>
              <w:t>On-line</w:t>
            </w:r>
            <w:r w:rsidRPr="00F86E7A">
              <w:rPr>
                <w:rFonts w:ascii="Calibri" w:hAnsi="Calibri"/>
                <w:snapToGrid w:val="0"/>
                <w:sz w:val="16"/>
                <w:szCs w:val="16"/>
              </w:rPr>
              <w:t xml:space="preserve">: </w:t>
            </w:r>
          </w:p>
          <w:p w:rsidR="00D36B90" w:rsidRPr="00F86E7A" w:rsidRDefault="00D36B90" w:rsidP="00F86E7A">
            <w:pPr>
              <w:rPr>
                <w:rFonts w:ascii="Calibri" w:hAnsi="Calibri"/>
                <w:snapToGrid w:val="0"/>
                <w:sz w:val="16"/>
                <w:szCs w:val="16"/>
              </w:rPr>
            </w:pPr>
            <w:r w:rsidRPr="00F86E7A">
              <w:rPr>
                <w:rFonts w:ascii="Calibri" w:hAnsi="Calibri"/>
                <w:snapToGrid w:val="0"/>
                <w:sz w:val="16"/>
                <w:szCs w:val="16"/>
              </w:rPr>
              <w:t xml:space="preserve">- Datos del director y codirector </w:t>
            </w:r>
          </w:p>
          <w:p w:rsidR="00D36B90" w:rsidRPr="00F86E7A" w:rsidRDefault="00D36B90" w:rsidP="00F86E7A">
            <w:pPr>
              <w:rPr>
                <w:rFonts w:ascii="Calibri" w:hAnsi="Calibri"/>
                <w:snapToGrid w:val="0"/>
                <w:sz w:val="16"/>
                <w:szCs w:val="16"/>
              </w:rPr>
            </w:pPr>
            <w:r w:rsidRPr="00F86E7A">
              <w:rPr>
                <w:rFonts w:ascii="Calibri" w:hAnsi="Calibri"/>
                <w:snapToGrid w:val="0"/>
                <w:sz w:val="16"/>
                <w:szCs w:val="16"/>
              </w:rPr>
              <w:t>- Investigadores participantes</w:t>
            </w:r>
          </w:p>
        </w:tc>
        <w:tc>
          <w:tcPr>
            <w:tcW w:w="3827" w:type="dxa"/>
            <w:vMerge w:val="restart"/>
          </w:tcPr>
          <w:p w:rsidR="00D36B90" w:rsidRPr="00F86E7A" w:rsidRDefault="00D36B90" w:rsidP="00F86E7A">
            <w:pPr>
              <w:rPr>
                <w:rFonts w:ascii="Calibri" w:hAnsi="Calibri"/>
                <w:b/>
                <w:snapToGrid w:val="0"/>
                <w:sz w:val="16"/>
                <w:szCs w:val="16"/>
              </w:rPr>
            </w:pPr>
            <w:r w:rsidRPr="00F86E7A">
              <w:rPr>
                <w:rFonts w:ascii="Calibri" w:hAnsi="Calibri"/>
                <w:b/>
                <w:snapToGrid w:val="0"/>
                <w:sz w:val="16"/>
                <w:szCs w:val="16"/>
              </w:rPr>
              <w:t>Bloque 3: Capacidad científico tecnológica del grupo responsable del proyecto (Director y su grupo)</w:t>
            </w:r>
          </w:p>
          <w:p w:rsidR="00D36B90" w:rsidRPr="00F86E7A" w:rsidRDefault="00D36B90" w:rsidP="00F86E7A">
            <w:pPr>
              <w:jc w:val="both"/>
              <w:rPr>
                <w:rFonts w:ascii="Calibri" w:hAnsi="Calibri"/>
                <w:snapToGrid w:val="0"/>
                <w:sz w:val="16"/>
                <w:szCs w:val="16"/>
              </w:rPr>
            </w:pPr>
            <w:r w:rsidRPr="00F86E7A">
              <w:rPr>
                <w:rFonts w:ascii="Calibri" w:hAnsi="Calibri"/>
                <w:snapToGrid w:val="0"/>
                <w:sz w:val="16"/>
                <w:szCs w:val="16"/>
              </w:rPr>
              <w:t>Calificación máxima: 20 pts</w:t>
            </w:r>
          </w:p>
          <w:p w:rsidR="00D36B90" w:rsidRPr="00F86E7A" w:rsidRDefault="00D36B90" w:rsidP="00F86E7A">
            <w:pPr>
              <w:jc w:val="both"/>
              <w:rPr>
                <w:rFonts w:ascii="Calibri" w:hAnsi="Calibri"/>
                <w:snapToGrid w:val="0"/>
                <w:sz w:val="16"/>
                <w:szCs w:val="16"/>
              </w:rPr>
            </w:pPr>
            <w:r w:rsidRPr="00F86E7A">
              <w:rPr>
                <w:rFonts w:ascii="Calibri" w:hAnsi="Calibri"/>
                <w:snapToGrid w:val="0"/>
                <w:sz w:val="16"/>
                <w:szCs w:val="16"/>
              </w:rPr>
              <w:t>3.1 Capacidad científico tecnológica del investigador responsable  y de los integrantes del equipo de trabajo para la realización del proyecto y grado de articulación y/o complementación disciplinar entre los grupos interdisciplinarios que presentan el proyecto.</w:t>
            </w:r>
          </w:p>
          <w:p w:rsidR="00D36B90" w:rsidRPr="00F86E7A" w:rsidRDefault="00D36B90" w:rsidP="00F86E7A">
            <w:pPr>
              <w:jc w:val="both"/>
              <w:rPr>
                <w:rFonts w:ascii="Calibri" w:hAnsi="Calibri"/>
                <w:snapToGrid w:val="0"/>
                <w:sz w:val="16"/>
                <w:szCs w:val="16"/>
              </w:rPr>
            </w:pPr>
            <w:r w:rsidRPr="00F86E7A">
              <w:rPr>
                <w:rFonts w:ascii="Calibri" w:hAnsi="Calibri"/>
                <w:snapToGrid w:val="0"/>
                <w:sz w:val="16"/>
                <w:szCs w:val="16"/>
              </w:rPr>
              <w:t>3.2 La existencia de resultados preliminares obtenidos por los grupos en la línea de investigación propuesta (esto lo mide con resultados preliminares).</w:t>
            </w:r>
          </w:p>
        </w:tc>
        <w:tc>
          <w:tcPr>
            <w:tcW w:w="2802" w:type="dxa"/>
            <w:vMerge w:val="restart"/>
          </w:tcPr>
          <w:p w:rsidR="00D36B90" w:rsidRPr="00F86E7A" w:rsidRDefault="00D36B90" w:rsidP="00F86E7A">
            <w:pPr>
              <w:jc w:val="center"/>
              <w:rPr>
                <w:rFonts w:ascii="Calibri" w:hAnsi="Calibri"/>
                <w:b/>
                <w:sz w:val="16"/>
                <w:szCs w:val="16"/>
                <w:lang w:val="es-ES_tradnl"/>
              </w:rPr>
            </w:pPr>
            <w:r w:rsidRPr="00F86E7A">
              <w:rPr>
                <w:rFonts w:ascii="Calibri" w:hAnsi="Calibri"/>
                <w:b/>
                <w:sz w:val="16"/>
                <w:szCs w:val="16"/>
                <w:lang w:val="es-ES_tradnl"/>
              </w:rPr>
              <w:t>EL CRECIMIENTO DEL GRUPO SE VE EN LOS INDICADORES</w:t>
            </w:r>
          </w:p>
        </w:tc>
      </w:tr>
      <w:tr w:rsidR="00D36B90" w:rsidRPr="004364C0" w:rsidTr="00F86E7A">
        <w:tc>
          <w:tcPr>
            <w:tcW w:w="3227" w:type="dxa"/>
          </w:tcPr>
          <w:p w:rsidR="00D36B90" w:rsidRPr="00F86E7A" w:rsidRDefault="00D36B90" w:rsidP="00F86E7A">
            <w:pPr>
              <w:rPr>
                <w:rFonts w:ascii="Calibri" w:hAnsi="Calibri"/>
                <w:b/>
                <w:sz w:val="16"/>
                <w:szCs w:val="16"/>
                <w:lang w:val="es-ES_tradnl"/>
              </w:rPr>
            </w:pPr>
            <w:r w:rsidRPr="00F86E7A">
              <w:rPr>
                <w:rFonts w:ascii="Calibri" w:hAnsi="Calibri"/>
                <w:b/>
                <w:sz w:val="16"/>
                <w:szCs w:val="16"/>
                <w:lang w:val="es-ES_tradnl"/>
              </w:rPr>
              <w:t>Off-line (Documento DT en pdf)</w:t>
            </w:r>
          </w:p>
          <w:p w:rsidR="00D36B90" w:rsidRPr="00F86E7A" w:rsidRDefault="00D36B90" w:rsidP="00F86E7A">
            <w:pPr>
              <w:rPr>
                <w:rFonts w:ascii="Calibri" w:hAnsi="Calibri"/>
                <w:sz w:val="16"/>
                <w:szCs w:val="16"/>
              </w:rPr>
            </w:pPr>
            <w:r w:rsidRPr="00F86E7A">
              <w:rPr>
                <w:rFonts w:ascii="Calibri" w:hAnsi="Calibri"/>
                <w:sz w:val="16"/>
                <w:szCs w:val="16"/>
              </w:rPr>
              <w:t>- Resultados preliminares y aportes del grupo de trabajo al estudio del problema en cuestión</w:t>
            </w:r>
          </w:p>
        </w:tc>
        <w:tc>
          <w:tcPr>
            <w:tcW w:w="3827" w:type="dxa"/>
            <w:vMerge/>
          </w:tcPr>
          <w:p w:rsidR="00D36B90" w:rsidRPr="00F86E7A" w:rsidRDefault="00D36B90" w:rsidP="00F86E7A">
            <w:pPr>
              <w:jc w:val="center"/>
              <w:rPr>
                <w:rFonts w:ascii="Calibri" w:hAnsi="Calibri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2802" w:type="dxa"/>
            <w:vMerge/>
          </w:tcPr>
          <w:p w:rsidR="00D36B90" w:rsidRPr="00F86E7A" w:rsidRDefault="00D36B90" w:rsidP="00F86E7A">
            <w:pPr>
              <w:jc w:val="center"/>
              <w:rPr>
                <w:rFonts w:ascii="Calibri" w:hAnsi="Calibri"/>
                <w:b/>
                <w:sz w:val="16"/>
                <w:szCs w:val="16"/>
                <w:lang w:val="es-ES_tradnl"/>
              </w:rPr>
            </w:pPr>
          </w:p>
        </w:tc>
      </w:tr>
    </w:tbl>
    <w:p w:rsidR="00D36B90" w:rsidRPr="004364C0" w:rsidRDefault="00D36B90" w:rsidP="00267722">
      <w:pPr>
        <w:spacing w:line="276" w:lineRule="auto"/>
        <w:jc w:val="both"/>
        <w:rPr>
          <w:rFonts w:ascii="Calibri" w:hAnsi="Calibri" w:cs="Calibri"/>
          <w:b/>
          <w:color w:val="000000"/>
        </w:rPr>
      </w:pPr>
      <w:bookmarkStart w:id="0" w:name="_GoBack"/>
      <w:bookmarkEnd w:id="0"/>
    </w:p>
    <w:sectPr w:rsidR="00D36B90" w:rsidRPr="004364C0" w:rsidSect="002F30B3">
      <w:headerReference w:type="default" r:id="rId8"/>
      <w:pgSz w:w="11907" w:h="16840" w:code="9"/>
      <w:pgMar w:top="1418" w:right="1134" w:bottom="1134" w:left="1134" w:header="567" w:footer="0" w:gutter="0"/>
      <w:cols w:space="720"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B90" w:rsidRDefault="00D36B90">
      <w:r>
        <w:separator/>
      </w:r>
    </w:p>
  </w:endnote>
  <w:endnote w:type="continuationSeparator" w:id="0">
    <w:p w:rsidR="00D36B90" w:rsidRDefault="00D36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B90" w:rsidRDefault="00D36B90"/>
    <w:p w:rsidR="00D36B90" w:rsidRDefault="00D36B90"/>
    <w:p w:rsidR="00D36B90" w:rsidRDefault="00D36B90">
      <w:r>
        <w:separator/>
      </w:r>
    </w:p>
  </w:footnote>
  <w:footnote w:type="continuationSeparator" w:id="0">
    <w:p w:rsidR="00D36B90" w:rsidRDefault="00D36B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B90" w:rsidRDefault="00D36B90" w:rsidP="008A6596">
    <w:pPr>
      <w:pStyle w:val="Header"/>
      <w:rPr>
        <w:rFonts w:ascii="Tahoma" w:hAnsi="Tahoma"/>
      </w:rPr>
    </w:pPr>
    <w:r>
      <w:rPr>
        <w:noProof/>
        <w:lang w:val="en-US" w:eastAsia="en-US"/>
      </w:rPr>
      <w:pict>
        <v:rect id="Rectangle 7" o:spid="_x0000_s2049" style="position:absolute;margin-left:138pt;margin-top:8.35pt;width:292.05pt;height:50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" filled="f" stroked="f" strokeweight="1pt">
          <v:textbox inset="0,0,0,0">
            <w:txbxContent>
              <w:p w:rsidR="00D36B90" w:rsidRDefault="00D36B90" w:rsidP="002F0D66">
                <w:pPr>
                  <w:rPr>
                    <w:rFonts w:ascii="Arial" w:hAnsi="Arial"/>
                    <w:b/>
                  </w:rPr>
                </w:pPr>
                <w:r>
                  <w:rPr>
                    <w:rFonts w:ascii="Arial" w:hAnsi="Arial"/>
                    <w:b/>
                    <w:spacing w:val="20"/>
                  </w:rPr>
                  <w:t>UNIVERSIDAD NACIONAL DE MISIONES</w:t>
                </w:r>
              </w:p>
              <w:p w:rsidR="00D36B90" w:rsidRDefault="00D36B90" w:rsidP="002F0D66">
                <w:pPr>
                  <w:rPr>
                    <w:rFonts w:ascii="Arial" w:hAnsi="Arial"/>
                    <w:b/>
                    <w:sz w:val="16"/>
                  </w:rPr>
                </w:pPr>
                <w:r>
                  <w:rPr>
                    <w:rFonts w:ascii="Arial" w:hAnsi="Arial"/>
                    <w:b/>
                    <w:sz w:val="16"/>
                  </w:rPr>
                  <w:t>SECRETARIA GENERAL DE CIENCIA Y TECNOLOGÍA</w:t>
                </w:r>
              </w:p>
              <w:p w:rsidR="00D36B90" w:rsidRDefault="00D36B90" w:rsidP="002F0D66">
                <w:pPr>
                  <w:rPr>
                    <w:rFonts w:ascii="Arial" w:hAnsi="Arial"/>
                    <w:sz w:val="16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sym w:font="Wingdings" w:char="F02A"/>
                </w:r>
                <w:r>
                  <w:rPr>
                    <w:rFonts w:ascii="Arial" w:hAnsi="Arial"/>
                    <w:sz w:val="16"/>
                  </w:rPr>
                  <w:t xml:space="preserve"> Ruta 12 Km 7,5 - Campus Universitario - 3304  Posadas   -  Misiones</w:t>
                </w:r>
              </w:p>
              <w:p w:rsidR="00D36B90" w:rsidRPr="005A6457" w:rsidRDefault="00D36B90" w:rsidP="002F0D66">
                <w:pPr>
                  <w:rPr>
                    <w:rFonts w:ascii="Arial" w:hAnsi="Arial"/>
                    <w:sz w:val="16"/>
                    <w:lang w:val="en-US"/>
                  </w:rPr>
                </w:pPr>
                <w:r>
                  <w:rPr>
                    <w:rFonts w:ascii="Arial" w:hAnsi="Arial"/>
                    <w:sz w:val="16"/>
                    <w:szCs w:val="16"/>
                  </w:rPr>
                  <w:sym w:font="Wingdings" w:char="F028"/>
                </w:r>
                <w:r w:rsidRPr="005A6457">
                  <w:rPr>
                    <w:rFonts w:ascii="Arial" w:hAnsi="Arial"/>
                    <w:sz w:val="16"/>
                    <w:lang w:val="en-US"/>
                  </w:rPr>
                  <w:t xml:space="preserve"> (0376)4480200 int 127 – (0376)4480459 int 181</w:t>
                </w:r>
              </w:p>
              <w:p w:rsidR="00D36B90" w:rsidRPr="005A6457" w:rsidRDefault="00D36B90" w:rsidP="002F0D66">
                <w:pPr>
                  <w:rPr>
                    <w:rFonts w:ascii="Arial" w:hAnsi="Arial"/>
                    <w:sz w:val="16"/>
                    <w:lang w:val="en-US"/>
                  </w:rPr>
                </w:pPr>
                <w:r w:rsidRPr="005A6457">
                  <w:rPr>
                    <w:rFonts w:ascii="Arial" w:hAnsi="Arial"/>
                    <w:sz w:val="16"/>
                    <w:lang w:val="en-US"/>
                  </w:rPr>
                  <w:t>Mail: sgcyt@campus.unam.edu.ar</w:t>
                </w:r>
              </w:p>
            </w:txbxContent>
          </v:textbox>
        </v:rect>
      </w:pict>
    </w: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2050" type="#_x0000_t75" alt="logo_unam" style="position:absolute;margin-left:-2.7pt;margin-top:5.4pt;width:129.95pt;height:56.25pt;z-index:251661312;visibility:visible">
          <v:imagedata r:id="rId1" o:title=""/>
        </v:shape>
      </w:pict>
    </w:r>
  </w:p>
  <w:p w:rsidR="00D36B90" w:rsidRDefault="00D36B90" w:rsidP="008A6596">
    <w:pPr>
      <w:pStyle w:val="Header"/>
      <w:jc w:val="both"/>
      <w:rPr>
        <w:rFonts w:ascii="Tahoma" w:hAnsi="Tahoma"/>
      </w:rPr>
    </w:pPr>
    <w:r>
      <w:rPr>
        <w:rFonts w:ascii="Tahoma" w:hAnsi="Tahoma"/>
      </w:rPr>
      <w:t xml:space="preserve">                                                                                                     </w:t>
    </w:r>
  </w:p>
  <w:p w:rsidR="00D36B90" w:rsidRDefault="00D36B90" w:rsidP="008A6596">
    <w:pPr>
      <w:pStyle w:val="Header"/>
      <w:pBdr>
        <w:bottom w:val="double" w:sz="4" w:space="1" w:color="auto"/>
      </w:pBdr>
    </w:pPr>
  </w:p>
  <w:p w:rsidR="00D36B90" w:rsidRDefault="00D36B90" w:rsidP="008A6596">
    <w:pPr>
      <w:pStyle w:val="Header"/>
      <w:pBdr>
        <w:bottom w:val="double" w:sz="4" w:space="1" w:color="auto"/>
      </w:pBdr>
    </w:pPr>
  </w:p>
  <w:p w:rsidR="00D36B90" w:rsidRDefault="00D36B90" w:rsidP="008A6596">
    <w:pPr>
      <w:pStyle w:val="Header"/>
      <w:pBdr>
        <w:bottom w:val="double" w:sz="4" w:space="1" w:color="auto"/>
      </w:pBdr>
    </w:pPr>
  </w:p>
  <w:p w:rsidR="00D36B90" w:rsidRDefault="00D36B90" w:rsidP="008A6596">
    <w:pPr>
      <w:pStyle w:val="Header"/>
      <w:pBdr>
        <w:bottom w:val="double" w:sz="4" w:space="1" w:color="auto"/>
      </w:pBdr>
    </w:pPr>
  </w:p>
  <w:p w:rsidR="00D36B90" w:rsidRPr="00267722" w:rsidRDefault="00D36B90" w:rsidP="00267722">
    <w:pPr>
      <w:pStyle w:val="Header"/>
      <w:pBdr>
        <w:bottom w:val="double" w:sz="4" w:space="1" w:color="auto"/>
      </w:pBdr>
      <w:rPr>
        <w:b/>
        <w:i/>
      </w:rPr>
    </w:pPr>
    <w:r w:rsidRPr="00807B7A">
      <w:rPr>
        <w:b/>
        <w:i/>
      </w:rPr>
      <w:t>2018 – “</w:t>
    </w:r>
    <w:r>
      <w:rPr>
        <w:b/>
        <w:i/>
      </w:rPr>
      <w:t xml:space="preserve">Año del </w:t>
    </w:r>
    <w:r w:rsidRPr="00807B7A">
      <w:rPr>
        <w:b/>
        <w:i/>
      </w:rPr>
      <w:t>Centenario de la Reforma Universitaria”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2565"/>
    <w:multiLevelType w:val="hybridMultilevel"/>
    <w:tmpl w:val="883A7C1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40444"/>
    <w:multiLevelType w:val="hybridMultilevel"/>
    <w:tmpl w:val="2C1E05D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E4D86"/>
    <w:multiLevelType w:val="hybridMultilevel"/>
    <w:tmpl w:val="BED22B78"/>
    <w:lvl w:ilvl="0" w:tplc="FD8C7E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277C3"/>
    <w:multiLevelType w:val="hybridMultilevel"/>
    <w:tmpl w:val="9A3207D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A20865"/>
    <w:multiLevelType w:val="singleLevel"/>
    <w:tmpl w:val="83BC64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2C4932AE"/>
    <w:multiLevelType w:val="hybridMultilevel"/>
    <w:tmpl w:val="2A541C82"/>
    <w:lvl w:ilvl="0" w:tplc="3B5A3D2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44F0208A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DA60388"/>
    <w:multiLevelType w:val="hybridMultilevel"/>
    <w:tmpl w:val="34E22E26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39B7146"/>
    <w:multiLevelType w:val="hybridMultilevel"/>
    <w:tmpl w:val="C38EAE8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F36C28"/>
    <w:multiLevelType w:val="hybridMultilevel"/>
    <w:tmpl w:val="F2680DB0"/>
    <w:lvl w:ilvl="0" w:tplc="2C0A000B">
      <w:start w:val="1"/>
      <w:numFmt w:val="bullet"/>
      <w:lvlText w:val=""/>
      <w:lvlJc w:val="left"/>
      <w:pPr>
        <w:ind w:left="767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9">
    <w:nsid w:val="6254080B"/>
    <w:multiLevelType w:val="hybridMultilevel"/>
    <w:tmpl w:val="E8FA626E"/>
    <w:lvl w:ilvl="0" w:tplc="7A548D52">
      <w:start w:val="1"/>
      <w:numFmt w:val="decimal"/>
      <w:lvlText w:val="%1"/>
      <w:lvlJc w:val="left"/>
      <w:pPr>
        <w:ind w:left="1065" w:hanging="705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A7C67F0"/>
    <w:multiLevelType w:val="hybridMultilevel"/>
    <w:tmpl w:val="40682A48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9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10"/>
  </w:num>
  <w:num w:numId="10">
    <w:abstractNumId w:val="7"/>
  </w:num>
  <w:num w:numId="11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stylePaneFormatFilter w:val="3F01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0E1A"/>
    <w:rsid w:val="00000796"/>
    <w:rsid w:val="00001A01"/>
    <w:rsid w:val="00002DE0"/>
    <w:rsid w:val="00003625"/>
    <w:rsid w:val="00004102"/>
    <w:rsid w:val="000053A9"/>
    <w:rsid w:val="000060D9"/>
    <w:rsid w:val="000062CA"/>
    <w:rsid w:val="00006C4C"/>
    <w:rsid w:val="00006C96"/>
    <w:rsid w:val="00011BE5"/>
    <w:rsid w:val="00013470"/>
    <w:rsid w:val="0001490F"/>
    <w:rsid w:val="00016517"/>
    <w:rsid w:val="00016B54"/>
    <w:rsid w:val="00017977"/>
    <w:rsid w:val="00017D7B"/>
    <w:rsid w:val="00021C4D"/>
    <w:rsid w:val="0002221B"/>
    <w:rsid w:val="00022286"/>
    <w:rsid w:val="0002253A"/>
    <w:rsid w:val="00022E73"/>
    <w:rsid w:val="00025AD5"/>
    <w:rsid w:val="00026769"/>
    <w:rsid w:val="000301C5"/>
    <w:rsid w:val="0003027E"/>
    <w:rsid w:val="00032DCA"/>
    <w:rsid w:val="0003450E"/>
    <w:rsid w:val="00035AF1"/>
    <w:rsid w:val="000378DE"/>
    <w:rsid w:val="00040C31"/>
    <w:rsid w:val="000421F2"/>
    <w:rsid w:val="0004224F"/>
    <w:rsid w:val="00042963"/>
    <w:rsid w:val="0004390D"/>
    <w:rsid w:val="00044B57"/>
    <w:rsid w:val="00044B75"/>
    <w:rsid w:val="0004537D"/>
    <w:rsid w:val="00046BE0"/>
    <w:rsid w:val="00055201"/>
    <w:rsid w:val="00055238"/>
    <w:rsid w:val="00056587"/>
    <w:rsid w:val="00057ACE"/>
    <w:rsid w:val="00060C19"/>
    <w:rsid w:val="00060DB5"/>
    <w:rsid w:val="00063C77"/>
    <w:rsid w:val="00063D9D"/>
    <w:rsid w:val="00064D18"/>
    <w:rsid w:val="00065219"/>
    <w:rsid w:val="0006566B"/>
    <w:rsid w:val="00067EFE"/>
    <w:rsid w:val="0007048F"/>
    <w:rsid w:val="000715CB"/>
    <w:rsid w:val="00071ECF"/>
    <w:rsid w:val="00072BE9"/>
    <w:rsid w:val="00073838"/>
    <w:rsid w:val="00073A3B"/>
    <w:rsid w:val="000757BE"/>
    <w:rsid w:val="00080012"/>
    <w:rsid w:val="00080957"/>
    <w:rsid w:val="000825F3"/>
    <w:rsid w:val="00082EBC"/>
    <w:rsid w:val="000839EF"/>
    <w:rsid w:val="000840FD"/>
    <w:rsid w:val="00084963"/>
    <w:rsid w:val="000859B8"/>
    <w:rsid w:val="00086AEF"/>
    <w:rsid w:val="000910C9"/>
    <w:rsid w:val="00091657"/>
    <w:rsid w:val="00091DAB"/>
    <w:rsid w:val="000937F6"/>
    <w:rsid w:val="00094074"/>
    <w:rsid w:val="00094C14"/>
    <w:rsid w:val="0009714F"/>
    <w:rsid w:val="0009720E"/>
    <w:rsid w:val="0009732A"/>
    <w:rsid w:val="000A0400"/>
    <w:rsid w:val="000A0FCE"/>
    <w:rsid w:val="000A299F"/>
    <w:rsid w:val="000A34A8"/>
    <w:rsid w:val="000A3B56"/>
    <w:rsid w:val="000A3BDD"/>
    <w:rsid w:val="000A4381"/>
    <w:rsid w:val="000A4655"/>
    <w:rsid w:val="000A49AD"/>
    <w:rsid w:val="000A6B36"/>
    <w:rsid w:val="000B06AD"/>
    <w:rsid w:val="000B075E"/>
    <w:rsid w:val="000B1881"/>
    <w:rsid w:val="000B1F17"/>
    <w:rsid w:val="000B5A6B"/>
    <w:rsid w:val="000B6078"/>
    <w:rsid w:val="000B6C1F"/>
    <w:rsid w:val="000B75F6"/>
    <w:rsid w:val="000C17D7"/>
    <w:rsid w:val="000C4D83"/>
    <w:rsid w:val="000C585C"/>
    <w:rsid w:val="000C5D0D"/>
    <w:rsid w:val="000C6AA4"/>
    <w:rsid w:val="000C6FD0"/>
    <w:rsid w:val="000C70B7"/>
    <w:rsid w:val="000D04AB"/>
    <w:rsid w:val="000D17CD"/>
    <w:rsid w:val="000D34DE"/>
    <w:rsid w:val="000D4938"/>
    <w:rsid w:val="000D4EA6"/>
    <w:rsid w:val="000D563A"/>
    <w:rsid w:val="000D7242"/>
    <w:rsid w:val="000D788E"/>
    <w:rsid w:val="000E04A0"/>
    <w:rsid w:val="000E0BB7"/>
    <w:rsid w:val="000E4E56"/>
    <w:rsid w:val="000E5AAA"/>
    <w:rsid w:val="000E5FE0"/>
    <w:rsid w:val="000E763C"/>
    <w:rsid w:val="000F02F9"/>
    <w:rsid w:val="000F162D"/>
    <w:rsid w:val="000F2EA2"/>
    <w:rsid w:val="000F3C1F"/>
    <w:rsid w:val="000F4153"/>
    <w:rsid w:val="000F4D07"/>
    <w:rsid w:val="000F6CEA"/>
    <w:rsid w:val="000F6D48"/>
    <w:rsid w:val="00100E36"/>
    <w:rsid w:val="00103958"/>
    <w:rsid w:val="00104203"/>
    <w:rsid w:val="00104938"/>
    <w:rsid w:val="00105408"/>
    <w:rsid w:val="0010629F"/>
    <w:rsid w:val="00107B23"/>
    <w:rsid w:val="00107F50"/>
    <w:rsid w:val="00110357"/>
    <w:rsid w:val="001112D7"/>
    <w:rsid w:val="0011169C"/>
    <w:rsid w:val="00112808"/>
    <w:rsid w:val="0011450B"/>
    <w:rsid w:val="00115A5F"/>
    <w:rsid w:val="001160D0"/>
    <w:rsid w:val="00117CE3"/>
    <w:rsid w:val="0012041F"/>
    <w:rsid w:val="001216CC"/>
    <w:rsid w:val="00123D2C"/>
    <w:rsid w:val="00124174"/>
    <w:rsid w:val="0012438B"/>
    <w:rsid w:val="00124616"/>
    <w:rsid w:val="001246F1"/>
    <w:rsid w:val="00124A63"/>
    <w:rsid w:val="001258E1"/>
    <w:rsid w:val="00125F54"/>
    <w:rsid w:val="001275D1"/>
    <w:rsid w:val="0012789F"/>
    <w:rsid w:val="00130FFD"/>
    <w:rsid w:val="00133C51"/>
    <w:rsid w:val="00133FC4"/>
    <w:rsid w:val="001365D8"/>
    <w:rsid w:val="001377E0"/>
    <w:rsid w:val="00137DD0"/>
    <w:rsid w:val="001411D9"/>
    <w:rsid w:val="00141214"/>
    <w:rsid w:val="00141D2F"/>
    <w:rsid w:val="001442B3"/>
    <w:rsid w:val="00144ACC"/>
    <w:rsid w:val="00145598"/>
    <w:rsid w:val="00146FB7"/>
    <w:rsid w:val="001471CC"/>
    <w:rsid w:val="00147631"/>
    <w:rsid w:val="00150B23"/>
    <w:rsid w:val="00150DDC"/>
    <w:rsid w:val="00151C6D"/>
    <w:rsid w:val="00151E67"/>
    <w:rsid w:val="00151EA8"/>
    <w:rsid w:val="00152710"/>
    <w:rsid w:val="001528FC"/>
    <w:rsid w:val="00155466"/>
    <w:rsid w:val="00155B23"/>
    <w:rsid w:val="00160943"/>
    <w:rsid w:val="00160E1A"/>
    <w:rsid w:val="001623BC"/>
    <w:rsid w:val="001626EF"/>
    <w:rsid w:val="001628D5"/>
    <w:rsid w:val="001630FF"/>
    <w:rsid w:val="001642B8"/>
    <w:rsid w:val="00165EAA"/>
    <w:rsid w:val="00165EEF"/>
    <w:rsid w:val="00166087"/>
    <w:rsid w:val="00166986"/>
    <w:rsid w:val="001674A7"/>
    <w:rsid w:val="0016757B"/>
    <w:rsid w:val="001705C4"/>
    <w:rsid w:val="00171350"/>
    <w:rsid w:val="00171514"/>
    <w:rsid w:val="00171E6C"/>
    <w:rsid w:val="00172238"/>
    <w:rsid w:val="00173641"/>
    <w:rsid w:val="00173CB8"/>
    <w:rsid w:val="00174AFD"/>
    <w:rsid w:val="00174D9B"/>
    <w:rsid w:val="00176BD8"/>
    <w:rsid w:val="00176DD6"/>
    <w:rsid w:val="00176E66"/>
    <w:rsid w:val="00176EA7"/>
    <w:rsid w:val="00177ECC"/>
    <w:rsid w:val="00177FCC"/>
    <w:rsid w:val="00180479"/>
    <w:rsid w:val="00181178"/>
    <w:rsid w:val="001839E7"/>
    <w:rsid w:val="00184C38"/>
    <w:rsid w:val="00185FD2"/>
    <w:rsid w:val="001871C2"/>
    <w:rsid w:val="001907D2"/>
    <w:rsid w:val="0019086C"/>
    <w:rsid w:val="00191075"/>
    <w:rsid w:val="00191DB7"/>
    <w:rsid w:val="001937D3"/>
    <w:rsid w:val="00195687"/>
    <w:rsid w:val="0019587F"/>
    <w:rsid w:val="00196A83"/>
    <w:rsid w:val="00196C08"/>
    <w:rsid w:val="001A14E1"/>
    <w:rsid w:val="001A4996"/>
    <w:rsid w:val="001A4CC7"/>
    <w:rsid w:val="001A6EFA"/>
    <w:rsid w:val="001A7764"/>
    <w:rsid w:val="001A7905"/>
    <w:rsid w:val="001A7996"/>
    <w:rsid w:val="001A7BF5"/>
    <w:rsid w:val="001B18C4"/>
    <w:rsid w:val="001B361F"/>
    <w:rsid w:val="001B3787"/>
    <w:rsid w:val="001B48A6"/>
    <w:rsid w:val="001B533D"/>
    <w:rsid w:val="001B7911"/>
    <w:rsid w:val="001C06D9"/>
    <w:rsid w:val="001C192F"/>
    <w:rsid w:val="001C199A"/>
    <w:rsid w:val="001C3C54"/>
    <w:rsid w:val="001C409C"/>
    <w:rsid w:val="001C5080"/>
    <w:rsid w:val="001C68BC"/>
    <w:rsid w:val="001C68EB"/>
    <w:rsid w:val="001C73C1"/>
    <w:rsid w:val="001D0365"/>
    <w:rsid w:val="001D119E"/>
    <w:rsid w:val="001D33AA"/>
    <w:rsid w:val="001D3816"/>
    <w:rsid w:val="001D4037"/>
    <w:rsid w:val="001D44F4"/>
    <w:rsid w:val="001D5D39"/>
    <w:rsid w:val="001D7ACA"/>
    <w:rsid w:val="001E014C"/>
    <w:rsid w:val="001E0827"/>
    <w:rsid w:val="001E1D36"/>
    <w:rsid w:val="001E2440"/>
    <w:rsid w:val="001E4030"/>
    <w:rsid w:val="001E4BD8"/>
    <w:rsid w:val="001E6975"/>
    <w:rsid w:val="001E6980"/>
    <w:rsid w:val="001E7C0B"/>
    <w:rsid w:val="001E7E20"/>
    <w:rsid w:val="001F052A"/>
    <w:rsid w:val="001F1C01"/>
    <w:rsid w:val="001F2E80"/>
    <w:rsid w:val="001F2F31"/>
    <w:rsid w:val="001F4233"/>
    <w:rsid w:val="001F6D30"/>
    <w:rsid w:val="001F6FDE"/>
    <w:rsid w:val="001F7D75"/>
    <w:rsid w:val="00200FEB"/>
    <w:rsid w:val="00201765"/>
    <w:rsid w:val="00201A44"/>
    <w:rsid w:val="002024CB"/>
    <w:rsid w:val="00204036"/>
    <w:rsid w:val="00204617"/>
    <w:rsid w:val="00205FD0"/>
    <w:rsid w:val="0020678C"/>
    <w:rsid w:val="00206F33"/>
    <w:rsid w:val="002070F9"/>
    <w:rsid w:val="00207337"/>
    <w:rsid w:val="00210008"/>
    <w:rsid w:val="0021038F"/>
    <w:rsid w:val="00210ED2"/>
    <w:rsid w:val="00215C9D"/>
    <w:rsid w:val="00215F03"/>
    <w:rsid w:val="002163C9"/>
    <w:rsid w:val="00216478"/>
    <w:rsid w:val="00216E44"/>
    <w:rsid w:val="002178EC"/>
    <w:rsid w:val="002232E4"/>
    <w:rsid w:val="0022394D"/>
    <w:rsid w:val="002251F0"/>
    <w:rsid w:val="002258CA"/>
    <w:rsid w:val="00226096"/>
    <w:rsid w:val="0022659D"/>
    <w:rsid w:val="002270A4"/>
    <w:rsid w:val="00232202"/>
    <w:rsid w:val="00232A6B"/>
    <w:rsid w:val="00233074"/>
    <w:rsid w:val="00233404"/>
    <w:rsid w:val="00233F1C"/>
    <w:rsid w:val="00234177"/>
    <w:rsid w:val="002342BA"/>
    <w:rsid w:val="0023738A"/>
    <w:rsid w:val="002378DC"/>
    <w:rsid w:val="00237CAA"/>
    <w:rsid w:val="002400C9"/>
    <w:rsid w:val="0024018C"/>
    <w:rsid w:val="002405E6"/>
    <w:rsid w:val="0024151D"/>
    <w:rsid w:val="00243F57"/>
    <w:rsid w:val="00244FF1"/>
    <w:rsid w:val="00246F46"/>
    <w:rsid w:val="00251FA6"/>
    <w:rsid w:val="00252CD0"/>
    <w:rsid w:val="00252D69"/>
    <w:rsid w:val="00253254"/>
    <w:rsid w:val="002534FF"/>
    <w:rsid w:val="00253D2E"/>
    <w:rsid w:val="00253FD0"/>
    <w:rsid w:val="00254052"/>
    <w:rsid w:val="0025445C"/>
    <w:rsid w:val="0025475C"/>
    <w:rsid w:val="00254864"/>
    <w:rsid w:val="00255520"/>
    <w:rsid w:val="002563E8"/>
    <w:rsid w:val="00256443"/>
    <w:rsid w:val="00256EE4"/>
    <w:rsid w:val="00261C74"/>
    <w:rsid w:val="00263DF8"/>
    <w:rsid w:val="00267722"/>
    <w:rsid w:val="00271A11"/>
    <w:rsid w:val="00271AF5"/>
    <w:rsid w:val="00271C04"/>
    <w:rsid w:val="00272605"/>
    <w:rsid w:val="00274089"/>
    <w:rsid w:val="00274C64"/>
    <w:rsid w:val="002750A9"/>
    <w:rsid w:val="0027605E"/>
    <w:rsid w:val="0027697A"/>
    <w:rsid w:val="00280290"/>
    <w:rsid w:val="00280AEB"/>
    <w:rsid w:val="00281C97"/>
    <w:rsid w:val="002874ED"/>
    <w:rsid w:val="0028771D"/>
    <w:rsid w:val="00287FAD"/>
    <w:rsid w:val="002903F7"/>
    <w:rsid w:val="002905F9"/>
    <w:rsid w:val="00290BE2"/>
    <w:rsid w:val="00292721"/>
    <w:rsid w:val="00293956"/>
    <w:rsid w:val="00294C1F"/>
    <w:rsid w:val="00296B77"/>
    <w:rsid w:val="002A1B24"/>
    <w:rsid w:val="002A269A"/>
    <w:rsid w:val="002A3373"/>
    <w:rsid w:val="002A3CBC"/>
    <w:rsid w:val="002A732C"/>
    <w:rsid w:val="002B09F7"/>
    <w:rsid w:val="002B172A"/>
    <w:rsid w:val="002B182A"/>
    <w:rsid w:val="002B26ED"/>
    <w:rsid w:val="002B325F"/>
    <w:rsid w:val="002B3441"/>
    <w:rsid w:val="002B3E2A"/>
    <w:rsid w:val="002B4C3E"/>
    <w:rsid w:val="002B4E3D"/>
    <w:rsid w:val="002B4EDD"/>
    <w:rsid w:val="002B6F1B"/>
    <w:rsid w:val="002B73CC"/>
    <w:rsid w:val="002B7A71"/>
    <w:rsid w:val="002C0022"/>
    <w:rsid w:val="002C086F"/>
    <w:rsid w:val="002C1138"/>
    <w:rsid w:val="002C189B"/>
    <w:rsid w:val="002C23B9"/>
    <w:rsid w:val="002C24A1"/>
    <w:rsid w:val="002C376E"/>
    <w:rsid w:val="002C49E9"/>
    <w:rsid w:val="002C71D6"/>
    <w:rsid w:val="002D0155"/>
    <w:rsid w:val="002D197D"/>
    <w:rsid w:val="002D2A83"/>
    <w:rsid w:val="002D2B4C"/>
    <w:rsid w:val="002D2BA1"/>
    <w:rsid w:val="002D383D"/>
    <w:rsid w:val="002D5F38"/>
    <w:rsid w:val="002D76BD"/>
    <w:rsid w:val="002D78E0"/>
    <w:rsid w:val="002D7BCD"/>
    <w:rsid w:val="002D7CEB"/>
    <w:rsid w:val="002E36B4"/>
    <w:rsid w:val="002E37EA"/>
    <w:rsid w:val="002E3EC2"/>
    <w:rsid w:val="002E466F"/>
    <w:rsid w:val="002E60B2"/>
    <w:rsid w:val="002F04CE"/>
    <w:rsid w:val="002F0D66"/>
    <w:rsid w:val="002F2124"/>
    <w:rsid w:val="002F2347"/>
    <w:rsid w:val="002F2F61"/>
    <w:rsid w:val="002F30B3"/>
    <w:rsid w:val="002F3D1C"/>
    <w:rsid w:val="002F4A31"/>
    <w:rsid w:val="002F4C17"/>
    <w:rsid w:val="002F5A72"/>
    <w:rsid w:val="002F6DB8"/>
    <w:rsid w:val="003011F1"/>
    <w:rsid w:val="003016DA"/>
    <w:rsid w:val="00301CA1"/>
    <w:rsid w:val="00302C77"/>
    <w:rsid w:val="003048B1"/>
    <w:rsid w:val="003061B6"/>
    <w:rsid w:val="00307E85"/>
    <w:rsid w:val="003105A0"/>
    <w:rsid w:val="00310A20"/>
    <w:rsid w:val="00310BA4"/>
    <w:rsid w:val="00310D0F"/>
    <w:rsid w:val="00311C7A"/>
    <w:rsid w:val="0031362B"/>
    <w:rsid w:val="00313EB6"/>
    <w:rsid w:val="00315B98"/>
    <w:rsid w:val="00316A28"/>
    <w:rsid w:val="0031762A"/>
    <w:rsid w:val="0032073F"/>
    <w:rsid w:val="003222C3"/>
    <w:rsid w:val="0032301A"/>
    <w:rsid w:val="00323A07"/>
    <w:rsid w:val="0032424F"/>
    <w:rsid w:val="00324B3E"/>
    <w:rsid w:val="00325BA4"/>
    <w:rsid w:val="00326541"/>
    <w:rsid w:val="003307D1"/>
    <w:rsid w:val="003309FF"/>
    <w:rsid w:val="00330CE0"/>
    <w:rsid w:val="00333C48"/>
    <w:rsid w:val="00337CB4"/>
    <w:rsid w:val="00337F4C"/>
    <w:rsid w:val="00340220"/>
    <w:rsid w:val="003409FB"/>
    <w:rsid w:val="00341ADE"/>
    <w:rsid w:val="00343AE2"/>
    <w:rsid w:val="00343AEA"/>
    <w:rsid w:val="00345020"/>
    <w:rsid w:val="00346895"/>
    <w:rsid w:val="00347656"/>
    <w:rsid w:val="0034789E"/>
    <w:rsid w:val="00347AED"/>
    <w:rsid w:val="00350083"/>
    <w:rsid w:val="003503D6"/>
    <w:rsid w:val="003525F9"/>
    <w:rsid w:val="0035367E"/>
    <w:rsid w:val="0035412E"/>
    <w:rsid w:val="00354352"/>
    <w:rsid w:val="00356155"/>
    <w:rsid w:val="00357774"/>
    <w:rsid w:val="00360FD6"/>
    <w:rsid w:val="003617D9"/>
    <w:rsid w:val="00362A83"/>
    <w:rsid w:val="00363CC8"/>
    <w:rsid w:val="00363FA7"/>
    <w:rsid w:val="0036529D"/>
    <w:rsid w:val="003668C0"/>
    <w:rsid w:val="0036719B"/>
    <w:rsid w:val="00370A72"/>
    <w:rsid w:val="00371CEE"/>
    <w:rsid w:val="00372699"/>
    <w:rsid w:val="00373646"/>
    <w:rsid w:val="00373C19"/>
    <w:rsid w:val="00375BEB"/>
    <w:rsid w:val="003773AB"/>
    <w:rsid w:val="003776EB"/>
    <w:rsid w:val="0038009A"/>
    <w:rsid w:val="0038139A"/>
    <w:rsid w:val="003832D5"/>
    <w:rsid w:val="00383C71"/>
    <w:rsid w:val="00386915"/>
    <w:rsid w:val="00387395"/>
    <w:rsid w:val="00390BDF"/>
    <w:rsid w:val="0039178E"/>
    <w:rsid w:val="00391F08"/>
    <w:rsid w:val="00392812"/>
    <w:rsid w:val="00392BF4"/>
    <w:rsid w:val="0039417D"/>
    <w:rsid w:val="00394C5C"/>
    <w:rsid w:val="0039552E"/>
    <w:rsid w:val="00396258"/>
    <w:rsid w:val="0039656B"/>
    <w:rsid w:val="00396896"/>
    <w:rsid w:val="00396FDF"/>
    <w:rsid w:val="00397AA5"/>
    <w:rsid w:val="003A01D8"/>
    <w:rsid w:val="003A0B4C"/>
    <w:rsid w:val="003A1A0F"/>
    <w:rsid w:val="003A1F55"/>
    <w:rsid w:val="003A3543"/>
    <w:rsid w:val="003A49F9"/>
    <w:rsid w:val="003A4BF6"/>
    <w:rsid w:val="003A4FD0"/>
    <w:rsid w:val="003A6B62"/>
    <w:rsid w:val="003A6DCD"/>
    <w:rsid w:val="003B278C"/>
    <w:rsid w:val="003B36D9"/>
    <w:rsid w:val="003B3FA8"/>
    <w:rsid w:val="003B48DC"/>
    <w:rsid w:val="003B4DF0"/>
    <w:rsid w:val="003B544E"/>
    <w:rsid w:val="003B68B5"/>
    <w:rsid w:val="003B6D80"/>
    <w:rsid w:val="003B7BF9"/>
    <w:rsid w:val="003B7EA2"/>
    <w:rsid w:val="003C127A"/>
    <w:rsid w:val="003C536B"/>
    <w:rsid w:val="003C5A69"/>
    <w:rsid w:val="003C5A78"/>
    <w:rsid w:val="003C639F"/>
    <w:rsid w:val="003C6ACE"/>
    <w:rsid w:val="003C71D4"/>
    <w:rsid w:val="003C785D"/>
    <w:rsid w:val="003D33B3"/>
    <w:rsid w:val="003D5B6C"/>
    <w:rsid w:val="003D6806"/>
    <w:rsid w:val="003D6B1E"/>
    <w:rsid w:val="003D7615"/>
    <w:rsid w:val="003D78BE"/>
    <w:rsid w:val="003E08C5"/>
    <w:rsid w:val="003E3E89"/>
    <w:rsid w:val="003E4101"/>
    <w:rsid w:val="003E5255"/>
    <w:rsid w:val="003E564C"/>
    <w:rsid w:val="003E61E1"/>
    <w:rsid w:val="003E6C5D"/>
    <w:rsid w:val="003E7684"/>
    <w:rsid w:val="003F0C59"/>
    <w:rsid w:val="003F10EA"/>
    <w:rsid w:val="003F1E14"/>
    <w:rsid w:val="003F3779"/>
    <w:rsid w:val="003F511E"/>
    <w:rsid w:val="003F533B"/>
    <w:rsid w:val="003F5454"/>
    <w:rsid w:val="003F5AFB"/>
    <w:rsid w:val="003F5C32"/>
    <w:rsid w:val="003F67ED"/>
    <w:rsid w:val="003F706F"/>
    <w:rsid w:val="003F78E6"/>
    <w:rsid w:val="00400436"/>
    <w:rsid w:val="00400B8C"/>
    <w:rsid w:val="00401BD1"/>
    <w:rsid w:val="00401CC7"/>
    <w:rsid w:val="00402E6B"/>
    <w:rsid w:val="0040391E"/>
    <w:rsid w:val="0040690D"/>
    <w:rsid w:val="00411A65"/>
    <w:rsid w:val="004134CF"/>
    <w:rsid w:val="00413DD2"/>
    <w:rsid w:val="00415553"/>
    <w:rsid w:val="00416032"/>
    <w:rsid w:val="004171F3"/>
    <w:rsid w:val="004178D6"/>
    <w:rsid w:val="00417A2B"/>
    <w:rsid w:val="004201CE"/>
    <w:rsid w:val="004202A3"/>
    <w:rsid w:val="004222FA"/>
    <w:rsid w:val="00422CDB"/>
    <w:rsid w:val="00424BC2"/>
    <w:rsid w:val="00424E35"/>
    <w:rsid w:val="00424EA1"/>
    <w:rsid w:val="004259EF"/>
    <w:rsid w:val="004278FC"/>
    <w:rsid w:val="00430EF6"/>
    <w:rsid w:val="00430F19"/>
    <w:rsid w:val="00431383"/>
    <w:rsid w:val="00431489"/>
    <w:rsid w:val="004337EF"/>
    <w:rsid w:val="00435255"/>
    <w:rsid w:val="004364C0"/>
    <w:rsid w:val="00437081"/>
    <w:rsid w:val="00437787"/>
    <w:rsid w:val="00440B9A"/>
    <w:rsid w:val="00442CEA"/>
    <w:rsid w:val="0044304F"/>
    <w:rsid w:val="004439AA"/>
    <w:rsid w:val="00444046"/>
    <w:rsid w:val="00444757"/>
    <w:rsid w:val="0044552D"/>
    <w:rsid w:val="00445CBA"/>
    <w:rsid w:val="00446B95"/>
    <w:rsid w:val="00446D43"/>
    <w:rsid w:val="004501B6"/>
    <w:rsid w:val="00454039"/>
    <w:rsid w:val="00455341"/>
    <w:rsid w:val="0045583F"/>
    <w:rsid w:val="00455D1A"/>
    <w:rsid w:val="00457A92"/>
    <w:rsid w:val="00457BB8"/>
    <w:rsid w:val="004604D8"/>
    <w:rsid w:val="00460C7C"/>
    <w:rsid w:val="00461754"/>
    <w:rsid w:val="00461F9A"/>
    <w:rsid w:val="004620EE"/>
    <w:rsid w:val="004630CF"/>
    <w:rsid w:val="00463643"/>
    <w:rsid w:val="004643EC"/>
    <w:rsid w:val="00465894"/>
    <w:rsid w:val="004679CD"/>
    <w:rsid w:val="00467EDE"/>
    <w:rsid w:val="004717FB"/>
    <w:rsid w:val="00471CDD"/>
    <w:rsid w:val="00471FA0"/>
    <w:rsid w:val="00473707"/>
    <w:rsid w:val="0047372F"/>
    <w:rsid w:val="00473839"/>
    <w:rsid w:val="00474420"/>
    <w:rsid w:val="00475A00"/>
    <w:rsid w:val="00476517"/>
    <w:rsid w:val="00481420"/>
    <w:rsid w:val="0048225A"/>
    <w:rsid w:val="00482C1C"/>
    <w:rsid w:val="00484104"/>
    <w:rsid w:val="0048561A"/>
    <w:rsid w:val="00486576"/>
    <w:rsid w:val="00487D53"/>
    <w:rsid w:val="00487FCB"/>
    <w:rsid w:val="00492927"/>
    <w:rsid w:val="0049323E"/>
    <w:rsid w:val="004941F8"/>
    <w:rsid w:val="004949B5"/>
    <w:rsid w:val="00494BAD"/>
    <w:rsid w:val="00497221"/>
    <w:rsid w:val="00497944"/>
    <w:rsid w:val="004979D3"/>
    <w:rsid w:val="00497F11"/>
    <w:rsid w:val="004A0335"/>
    <w:rsid w:val="004A19F8"/>
    <w:rsid w:val="004A2337"/>
    <w:rsid w:val="004A4494"/>
    <w:rsid w:val="004A4E86"/>
    <w:rsid w:val="004A4FD8"/>
    <w:rsid w:val="004A6BC3"/>
    <w:rsid w:val="004B1A42"/>
    <w:rsid w:val="004B4F7F"/>
    <w:rsid w:val="004B5A54"/>
    <w:rsid w:val="004B625E"/>
    <w:rsid w:val="004B62A5"/>
    <w:rsid w:val="004C3F6F"/>
    <w:rsid w:val="004C5ACE"/>
    <w:rsid w:val="004C5E43"/>
    <w:rsid w:val="004C65DE"/>
    <w:rsid w:val="004C741F"/>
    <w:rsid w:val="004C7BA4"/>
    <w:rsid w:val="004C7D1F"/>
    <w:rsid w:val="004D0179"/>
    <w:rsid w:val="004D137E"/>
    <w:rsid w:val="004D1913"/>
    <w:rsid w:val="004D2454"/>
    <w:rsid w:val="004D2FFD"/>
    <w:rsid w:val="004D3BDF"/>
    <w:rsid w:val="004D49ED"/>
    <w:rsid w:val="004D55B8"/>
    <w:rsid w:val="004D6A07"/>
    <w:rsid w:val="004E22A1"/>
    <w:rsid w:val="004E314A"/>
    <w:rsid w:val="004E3C8D"/>
    <w:rsid w:val="004E4548"/>
    <w:rsid w:val="004E463A"/>
    <w:rsid w:val="004E48D0"/>
    <w:rsid w:val="004E66A7"/>
    <w:rsid w:val="004E6CF4"/>
    <w:rsid w:val="004F069A"/>
    <w:rsid w:val="004F2183"/>
    <w:rsid w:val="004F3176"/>
    <w:rsid w:val="004F4A89"/>
    <w:rsid w:val="004F53BE"/>
    <w:rsid w:val="004F628C"/>
    <w:rsid w:val="004F781F"/>
    <w:rsid w:val="004F7822"/>
    <w:rsid w:val="004F7922"/>
    <w:rsid w:val="004F7E9A"/>
    <w:rsid w:val="00500B54"/>
    <w:rsid w:val="005012D2"/>
    <w:rsid w:val="00501A26"/>
    <w:rsid w:val="00501BE2"/>
    <w:rsid w:val="00501D22"/>
    <w:rsid w:val="00503895"/>
    <w:rsid w:val="00503E15"/>
    <w:rsid w:val="00504320"/>
    <w:rsid w:val="00504C92"/>
    <w:rsid w:val="00505575"/>
    <w:rsid w:val="00505EC6"/>
    <w:rsid w:val="005070F9"/>
    <w:rsid w:val="00510CF2"/>
    <w:rsid w:val="0051489F"/>
    <w:rsid w:val="00515603"/>
    <w:rsid w:val="00516A0F"/>
    <w:rsid w:val="005204BD"/>
    <w:rsid w:val="005212F8"/>
    <w:rsid w:val="00525AE7"/>
    <w:rsid w:val="0052708F"/>
    <w:rsid w:val="005277FE"/>
    <w:rsid w:val="00527B10"/>
    <w:rsid w:val="00530669"/>
    <w:rsid w:val="005314AD"/>
    <w:rsid w:val="00531991"/>
    <w:rsid w:val="00531DDD"/>
    <w:rsid w:val="00532978"/>
    <w:rsid w:val="0053309B"/>
    <w:rsid w:val="005344A0"/>
    <w:rsid w:val="005344EA"/>
    <w:rsid w:val="00536F20"/>
    <w:rsid w:val="00537A81"/>
    <w:rsid w:val="005407D1"/>
    <w:rsid w:val="005413BE"/>
    <w:rsid w:val="0054402B"/>
    <w:rsid w:val="00546287"/>
    <w:rsid w:val="00550311"/>
    <w:rsid w:val="0055177A"/>
    <w:rsid w:val="00551949"/>
    <w:rsid w:val="005519C8"/>
    <w:rsid w:val="00551F56"/>
    <w:rsid w:val="00552CF9"/>
    <w:rsid w:val="005566B8"/>
    <w:rsid w:val="005573B3"/>
    <w:rsid w:val="0055767F"/>
    <w:rsid w:val="005604AF"/>
    <w:rsid w:val="00561476"/>
    <w:rsid w:val="00562103"/>
    <w:rsid w:val="00565928"/>
    <w:rsid w:val="005665CA"/>
    <w:rsid w:val="00570564"/>
    <w:rsid w:val="00573ABE"/>
    <w:rsid w:val="00574345"/>
    <w:rsid w:val="005744CD"/>
    <w:rsid w:val="005746CB"/>
    <w:rsid w:val="005747F8"/>
    <w:rsid w:val="005749C5"/>
    <w:rsid w:val="00575058"/>
    <w:rsid w:val="00575CC2"/>
    <w:rsid w:val="00577443"/>
    <w:rsid w:val="005775EE"/>
    <w:rsid w:val="005816EA"/>
    <w:rsid w:val="0058185E"/>
    <w:rsid w:val="005824E8"/>
    <w:rsid w:val="00582865"/>
    <w:rsid w:val="005842E9"/>
    <w:rsid w:val="00587CA3"/>
    <w:rsid w:val="005932E0"/>
    <w:rsid w:val="00593CA7"/>
    <w:rsid w:val="00594E0A"/>
    <w:rsid w:val="00594F05"/>
    <w:rsid w:val="00595E5E"/>
    <w:rsid w:val="00596E07"/>
    <w:rsid w:val="00597EA2"/>
    <w:rsid w:val="005A22B0"/>
    <w:rsid w:val="005A299D"/>
    <w:rsid w:val="005A2A84"/>
    <w:rsid w:val="005A38F4"/>
    <w:rsid w:val="005A397E"/>
    <w:rsid w:val="005A4151"/>
    <w:rsid w:val="005A424F"/>
    <w:rsid w:val="005A5757"/>
    <w:rsid w:val="005A5CF0"/>
    <w:rsid w:val="005A5D44"/>
    <w:rsid w:val="005A6457"/>
    <w:rsid w:val="005A7067"/>
    <w:rsid w:val="005B0627"/>
    <w:rsid w:val="005B12AA"/>
    <w:rsid w:val="005B2DFA"/>
    <w:rsid w:val="005B3ED5"/>
    <w:rsid w:val="005B472E"/>
    <w:rsid w:val="005B4E48"/>
    <w:rsid w:val="005B5710"/>
    <w:rsid w:val="005B6CD6"/>
    <w:rsid w:val="005C0D38"/>
    <w:rsid w:val="005C1A69"/>
    <w:rsid w:val="005C1E35"/>
    <w:rsid w:val="005C4C76"/>
    <w:rsid w:val="005C65CB"/>
    <w:rsid w:val="005C6658"/>
    <w:rsid w:val="005D0F67"/>
    <w:rsid w:val="005D2BC5"/>
    <w:rsid w:val="005D32EE"/>
    <w:rsid w:val="005D37AF"/>
    <w:rsid w:val="005D4E87"/>
    <w:rsid w:val="005D5F7F"/>
    <w:rsid w:val="005E0F07"/>
    <w:rsid w:val="005E1227"/>
    <w:rsid w:val="005E2C0F"/>
    <w:rsid w:val="005E2FBB"/>
    <w:rsid w:val="005E3459"/>
    <w:rsid w:val="005E4DD6"/>
    <w:rsid w:val="005E5288"/>
    <w:rsid w:val="005E5FF1"/>
    <w:rsid w:val="005E61AA"/>
    <w:rsid w:val="005E67E7"/>
    <w:rsid w:val="005E78A8"/>
    <w:rsid w:val="005F24D0"/>
    <w:rsid w:val="005F3652"/>
    <w:rsid w:val="005F379E"/>
    <w:rsid w:val="005F405C"/>
    <w:rsid w:val="005F6337"/>
    <w:rsid w:val="005F64BB"/>
    <w:rsid w:val="005F6C5A"/>
    <w:rsid w:val="0060063A"/>
    <w:rsid w:val="0060424F"/>
    <w:rsid w:val="006056EC"/>
    <w:rsid w:val="00606831"/>
    <w:rsid w:val="006073E3"/>
    <w:rsid w:val="00607664"/>
    <w:rsid w:val="0061112F"/>
    <w:rsid w:val="0061149C"/>
    <w:rsid w:val="00611665"/>
    <w:rsid w:val="006148C6"/>
    <w:rsid w:val="00615036"/>
    <w:rsid w:val="00615089"/>
    <w:rsid w:val="006150D5"/>
    <w:rsid w:val="00616DA6"/>
    <w:rsid w:val="00621D20"/>
    <w:rsid w:val="00622B5C"/>
    <w:rsid w:val="006253C0"/>
    <w:rsid w:val="006256EA"/>
    <w:rsid w:val="00625C2E"/>
    <w:rsid w:val="00626931"/>
    <w:rsid w:val="00627F5F"/>
    <w:rsid w:val="0063117B"/>
    <w:rsid w:val="00631823"/>
    <w:rsid w:val="0063198B"/>
    <w:rsid w:val="00631C54"/>
    <w:rsid w:val="006325E0"/>
    <w:rsid w:val="0063285F"/>
    <w:rsid w:val="00632B65"/>
    <w:rsid w:val="006349AC"/>
    <w:rsid w:val="00637C4C"/>
    <w:rsid w:val="00641640"/>
    <w:rsid w:val="006419A7"/>
    <w:rsid w:val="006449EE"/>
    <w:rsid w:val="00645E6D"/>
    <w:rsid w:val="0064749E"/>
    <w:rsid w:val="00650599"/>
    <w:rsid w:val="006511B3"/>
    <w:rsid w:val="006512AB"/>
    <w:rsid w:val="0065219B"/>
    <w:rsid w:val="006526A1"/>
    <w:rsid w:val="00653E66"/>
    <w:rsid w:val="006540DC"/>
    <w:rsid w:val="006548A0"/>
    <w:rsid w:val="00654C99"/>
    <w:rsid w:val="00655340"/>
    <w:rsid w:val="0065557C"/>
    <w:rsid w:val="006557BA"/>
    <w:rsid w:val="006557F1"/>
    <w:rsid w:val="006576C5"/>
    <w:rsid w:val="00657C68"/>
    <w:rsid w:val="006601C8"/>
    <w:rsid w:val="00660971"/>
    <w:rsid w:val="0066359D"/>
    <w:rsid w:val="00666305"/>
    <w:rsid w:val="00667B03"/>
    <w:rsid w:val="0067091F"/>
    <w:rsid w:val="00673980"/>
    <w:rsid w:val="006748EB"/>
    <w:rsid w:val="00675943"/>
    <w:rsid w:val="00675EE9"/>
    <w:rsid w:val="006767CC"/>
    <w:rsid w:val="00677338"/>
    <w:rsid w:val="00677D7E"/>
    <w:rsid w:val="006815A2"/>
    <w:rsid w:val="006828B3"/>
    <w:rsid w:val="00682AE4"/>
    <w:rsid w:val="00685018"/>
    <w:rsid w:val="006855A4"/>
    <w:rsid w:val="00686217"/>
    <w:rsid w:val="00691F31"/>
    <w:rsid w:val="0069203A"/>
    <w:rsid w:val="0069206A"/>
    <w:rsid w:val="00692664"/>
    <w:rsid w:val="00695E8C"/>
    <w:rsid w:val="00696C8C"/>
    <w:rsid w:val="00696EE9"/>
    <w:rsid w:val="00697399"/>
    <w:rsid w:val="006A0728"/>
    <w:rsid w:val="006A13AE"/>
    <w:rsid w:val="006A19A9"/>
    <w:rsid w:val="006B1497"/>
    <w:rsid w:val="006B16C6"/>
    <w:rsid w:val="006B1A24"/>
    <w:rsid w:val="006B32AC"/>
    <w:rsid w:val="006B496F"/>
    <w:rsid w:val="006B51DA"/>
    <w:rsid w:val="006B5ADB"/>
    <w:rsid w:val="006B6DC0"/>
    <w:rsid w:val="006B70C2"/>
    <w:rsid w:val="006B79E3"/>
    <w:rsid w:val="006B7C26"/>
    <w:rsid w:val="006C0445"/>
    <w:rsid w:val="006C0E70"/>
    <w:rsid w:val="006C1934"/>
    <w:rsid w:val="006C2932"/>
    <w:rsid w:val="006C30F6"/>
    <w:rsid w:val="006C3193"/>
    <w:rsid w:val="006C69A2"/>
    <w:rsid w:val="006C72C9"/>
    <w:rsid w:val="006C7672"/>
    <w:rsid w:val="006D00ED"/>
    <w:rsid w:val="006D0ED6"/>
    <w:rsid w:val="006D1136"/>
    <w:rsid w:val="006D1670"/>
    <w:rsid w:val="006D18E1"/>
    <w:rsid w:val="006D3FC0"/>
    <w:rsid w:val="006D51BB"/>
    <w:rsid w:val="006D5EE6"/>
    <w:rsid w:val="006E08DA"/>
    <w:rsid w:val="006E0AD8"/>
    <w:rsid w:val="006E2041"/>
    <w:rsid w:val="006E2E58"/>
    <w:rsid w:val="006E2F98"/>
    <w:rsid w:val="006E48F2"/>
    <w:rsid w:val="006E50DD"/>
    <w:rsid w:val="006E555B"/>
    <w:rsid w:val="006E66D5"/>
    <w:rsid w:val="006E6745"/>
    <w:rsid w:val="006E72A3"/>
    <w:rsid w:val="006F1D59"/>
    <w:rsid w:val="006F24C8"/>
    <w:rsid w:val="006F3384"/>
    <w:rsid w:val="006F493D"/>
    <w:rsid w:val="006F574F"/>
    <w:rsid w:val="006F7E40"/>
    <w:rsid w:val="00702437"/>
    <w:rsid w:val="00705218"/>
    <w:rsid w:val="0070526D"/>
    <w:rsid w:val="00712AD6"/>
    <w:rsid w:val="00712E06"/>
    <w:rsid w:val="00712F75"/>
    <w:rsid w:val="007134A0"/>
    <w:rsid w:val="00713C6B"/>
    <w:rsid w:val="00713D22"/>
    <w:rsid w:val="00713F3F"/>
    <w:rsid w:val="00714C8E"/>
    <w:rsid w:val="0071710A"/>
    <w:rsid w:val="00721146"/>
    <w:rsid w:val="007216D6"/>
    <w:rsid w:val="00721749"/>
    <w:rsid w:val="007233B0"/>
    <w:rsid w:val="00724171"/>
    <w:rsid w:val="00724946"/>
    <w:rsid w:val="00724D5E"/>
    <w:rsid w:val="00727058"/>
    <w:rsid w:val="007306C2"/>
    <w:rsid w:val="00731737"/>
    <w:rsid w:val="00731BFE"/>
    <w:rsid w:val="00733DD8"/>
    <w:rsid w:val="00734904"/>
    <w:rsid w:val="00737A0B"/>
    <w:rsid w:val="00740824"/>
    <w:rsid w:val="00741DBB"/>
    <w:rsid w:val="00742F56"/>
    <w:rsid w:val="00743932"/>
    <w:rsid w:val="00743A99"/>
    <w:rsid w:val="00744C35"/>
    <w:rsid w:val="00744D7C"/>
    <w:rsid w:val="00744E02"/>
    <w:rsid w:val="00745700"/>
    <w:rsid w:val="00747199"/>
    <w:rsid w:val="00747460"/>
    <w:rsid w:val="00750547"/>
    <w:rsid w:val="00750D7A"/>
    <w:rsid w:val="00751CC2"/>
    <w:rsid w:val="00756388"/>
    <w:rsid w:val="00760612"/>
    <w:rsid w:val="00760630"/>
    <w:rsid w:val="007608D4"/>
    <w:rsid w:val="00762B6F"/>
    <w:rsid w:val="00763989"/>
    <w:rsid w:val="00765A7E"/>
    <w:rsid w:val="007661A5"/>
    <w:rsid w:val="007704BD"/>
    <w:rsid w:val="00770D90"/>
    <w:rsid w:val="00771C66"/>
    <w:rsid w:val="00771D5A"/>
    <w:rsid w:val="00771E17"/>
    <w:rsid w:val="00773941"/>
    <w:rsid w:val="00773FC7"/>
    <w:rsid w:val="0077479F"/>
    <w:rsid w:val="007766A6"/>
    <w:rsid w:val="0077723C"/>
    <w:rsid w:val="00777E06"/>
    <w:rsid w:val="00780501"/>
    <w:rsid w:val="0078190B"/>
    <w:rsid w:val="00782A84"/>
    <w:rsid w:val="00782CAE"/>
    <w:rsid w:val="00785CE9"/>
    <w:rsid w:val="007879F6"/>
    <w:rsid w:val="00791952"/>
    <w:rsid w:val="00791E63"/>
    <w:rsid w:val="00792231"/>
    <w:rsid w:val="00795960"/>
    <w:rsid w:val="00795DD7"/>
    <w:rsid w:val="007963A2"/>
    <w:rsid w:val="00796400"/>
    <w:rsid w:val="0079645D"/>
    <w:rsid w:val="00796F6E"/>
    <w:rsid w:val="007974E3"/>
    <w:rsid w:val="00797951"/>
    <w:rsid w:val="007A0BCA"/>
    <w:rsid w:val="007A0DFC"/>
    <w:rsid w:val="007A2265"/>
    <w:rsid w:val="007A339A"/>
    <w:rsid w:val="007A40CB"/>
    <w:rsid w:val="007A4DA2"/>
    <w:rsid w:val="007A6401"/>
    <w:rsid w:val="007A64F0"/>
    <w:rsid w:val="007A72DB"/>
    <w:rsid w:val="007A758A"/>
    <w:rsid w:val="007B0EF6"/>
    <w:rsid w:val="007B0F70"/>
    <w:rsid w:val="007B1606"/>
    <w:rsid w:val="007B1774"/>
    <w:rsid w:val="007B3A1D"/>
    <w:rsid w:val="007B3B49"/>
    <w:rsid w:val="007B4D11"/>
    <w:rsid w:val="007C13FF"/>
    <w:rsid w:val="007C1DB9"/>
    <w:rsid w:val="007C3055"/>
    <w:rsid w:val="007C37ED"/>
    <w:rsid w:val="007C39DF"/>
    <w:rsid w:val="007C3A37"/>
    <w:rsid w:val="007C50E2"/>
    <w:rsid w:val="007C5D84"/>
    <w:rsid w:val="007C6161"/>
    <w:rsid w:val="007C7173"/>
    <w:rsid w:val="007C79CB"/>
    <w:rsid w:val="007D035E"/>
    <w:rsid w:val="007D21A1"/>
    <w:rsid w:val="007D3E5A"/>
    <w:rsid w:val="007D4F93"/>
    <w:rsid w:val="007D5353"/>
    <w:rsid w:val="007D5614"/>
    <w:rsid w:val="007D58CC"/>
    <w:rsid w:val="007D5CA6"/>
    <w:rsid w:val="007E133E"/>
    <w:rsid w:val="007E342E"/>
    <w:rsid w:val="007E34AE"/>
    <w:rsid w:val="007E43B8"/>
    <w:rsid w:val="007E5364"/>
    <w:rsid w:val="007E59B0"/>
    <w:rsid w:val="007E6948"/>
    <w:rsid w:val="007E71FD"/>
    <w:rsid w:val="007E7F7B"/>
    <w:rsid w:val="007F0001"/>
    <w:rsid w:val="007F1460"/>
    <w:rsid w:val="007F2932"/>
    <w:rsid w:val="007F2F44"/>
    <w:rsid w:val="007F301C"/>
    <w:rsid w:val="007F4207"/>
    <w:rsid w:val="007F589C"/>
    <w:rsid w:val="007F6973"/>
    <w:rsid w:val="008019EA"/>
    <w:rsid w:val="00801AD0"/>
    <w:rsid w:val="0080407D"/>
    <w:rsid w:val="00806C78"/>
    <w:rsid w:val="00806CF5"/>
    <w:rsid w:val="00807B7A"/>
    <w:rsid w:val="0081020A"/>
    <w:rsid w:val="00810907"/>
    <w:rsid w:val="00812268"/>
    <w:rsid w:val="0081358F"/>
    <w:rsid w:val="00814E4F"/>
    <w:rsid w:val="008168F9"/>
    <w:rsid w:val="00820486"/>
    <w:rsid w:val="00821299"/>
    <w:rsid w:val="0082140C"/>
    <w:rsid w:val="008239F0"/>
    <w:rsid w:val="00823B6A"/>
    <w:rsid w:val="00825E2D"/>
    <w:rsid w:val="0083157E"/>
    <w:rsid w:val="00833AA5"/>
    <w:rsid w:val="00833BD9"/>
    <w:rsid w:val="00834BCD"/>
    <w:rsid w:val="00837AB1"/>
    <w:rsid w:val="00840A22"/>
    <w:rsid w:val="00840F3F"/>
    <w:rsid w:val="008412BA"/>
    <w:rsid w:val="00841604"/>
    <w:rsid w:val="008432EE"/>
    <w:rsid w:val="00847970"/>
    <w:rsid w:val="00851073"/>
    <w:rsid w:val="0085150B"/>
    <w:rsid w:val="00853E8D"/>
    <w:rsid w:val="00855AA0"/>
    <w:rsid w:val="00856373"/>
    <w:rsid w:val="00856AAC"/>
    <w:rsid w:val="00856BEB"/>
    <w:rsid w:val="00857933"/>
    <w:rsid w:val="00857A62"/>
    <w:rsid w:val="00861B70"/>
    <w:rsid w:val="00861B9A"/>
    <w:rsid w:val="00862AB7"/>
    <w:rsid w:val="00864A13"/>
    <w:rsid w:val="00864E7B"/>
    <w:rsid w:val="0087088E"/>
    <w:rsid w:val="00871389"/>
    <w:rsid w:val="008730C2"/>
    <w:rsid w:val="008736DE"/>
    <w:rsid w:val="00874FD3"/>
    <w:rsid w:val="00875FDA"/>
    <w:rsid w:val="00877427"/>
    <w:rsid w:val="00880317"/>
    <w:rsid w:val="00881627"/>
    <w:rsid w:val="008822C7"/>
    <w:rsid w:val="008830AE"/>
    <w:rsid w:val="00883272"/>
    <w:rsid w:val="008849C8"/>
    <w:rsid w:val="00886B6D"/>
    <w:rsid w:val="00886B71"/>
    <w:rsid w:val="00886F02"/>
    <w:rsid w:val="008924FD"/>
    <w:rsid w:val="0089437A"/>
    <w:rsid w:val="00894779"/>
    <w:rsid w:val="00894AC6"/>
    <w:rsid w:val="008951D5"/>
    <w:rsid w:val="00895608"/>
    <w:rsid w:val="00895EA6"/>
    <w:rsid w:val="008962DB"/>
    <w:rsid w:val="00896478"/>
    <w:rsid w:val="008975B5"/>
    <w:rsid w:val="00897AEE"/>
    <w:rsid w:val="008A02D9"/>
    <w:rsid w:val="008A1410"/>
    <w:rsid w:val="008A26C9"/>
    <w:rsid w:val="008A5350"/>
    <w:rsid w:val="008A6052"/>
    <w:rsid w:val="008A6596"/>
    <w:rsid w:val="008A69D7"/>
    <w:rsid w:val="008A71BA"/>
    <w:rsid w:val="008A7F62"/>
    <w:rsid w:val="008B12A8"/>
    <w:rsid w:val="008B1A7F"/>
    <w:rsid w:val="008B24BA"/>
    <w:rsid w:val="008B29F5"/>
    <w:rsid w:val="008B372F"/>
    <w:rsid w:val="008B407C"/>
    <w:rsid w:val="008B4841"/>
    <w:rsid w:val="008B4E7C"/>
    <w:rsid w:val="008B6D56"/>
    <w:rsid w:val="008B6F03"/>
    <w:rsid w:val="008B7E2E"/>
    <w:rsid w:val="008C007A"/>
    <w:rsid w:val="008C27C7"/>
    <w:rsid w:val="008C29F0"/>
    <w:rsid w:val="008C2A6B"/>
    <w:rsid w:val="008C3889"/>
    <w:rsid w:val="008C3927"/>
    <w:rsid w:val="008C4E4A"/>
    <w:rsid w:val="008C51E9"/>
    <w:rsid w:val="008C5EE0"/>
    <w:rsid w:val="008C642A"/>
    <w:rsid w:val="008C6F8A"/>
    <w:rsid w:val="008C749B"/>
    <w:rsid w:val="008C7DB6"/>
    <w:rsid w:val="008D0E7A"/>
    <w:rsid w:val="008D1288"/>
    <w:rsid w:val="008D2229"/>
    <w:rsid w:val="008D271F"/>
    <w:rsid w:val="008D2D34"/>
    <w:rsid w:val="008D44A7"/>
    <w:rsid w:val="008D70BF"/>
    <w:rsid w:val="008E0770"/>
    <w:rsid w:val="008E13F9"/>
    <w:rsid w:val="008E151C"/>
    <w:rsid w:val="008E1D10"/>
    <w:rsid w:val="008E1D7E"/>
    <w:rsid w:val="008E3904"/>
    <w:rsid w:val="008E4A39"/>
    <w:rsid w:val="008E6024"/>
    <w:rsid w:val="008E6FA5"/>
    <w:rsid w:val="008E7139"/>
    <w:rsid w:val="008F081C"/>
    <w:rsid w:val="008F28D4"/>
    <w:rsid w:val="008F2BF1"/>
    <w:rsid w:val="008F2F09"/>
    <w:rsid w:val="008F3C54"/>
    <w:rsid w:val="008F3DD4"/>
    <w:rsid w:val="008F4EC1"/>
    <w:rsid w:val="00900763"/>
    <w:rsid w:val="00903717"/>
    <w:rsid w:val="0090452E"/>
    <w:rsid w:val="0090507C"/>
    <w:rsid w:val="0090517F"/>
    <w:rsid w:val="00905AD9"/>
    <w:rsid w:val="009060C7"/>
    <w:rsid w:val="00906C26"/>
    <w:rsid w:val="0090738F"/>
    <w:rsid w:val="009077C5"/>
    <w:rsid w:val="009078B3"/>
    <w:rsid w:val="009104CB"/>
    <w:rsid w:val="0091212F"/>
    <w:rsid w:val="009121BE"/>
    <w:rsid w:val="009126BA"/>
    <w:rsid w:val="009201A0"/>
    <w:rsid w:val="009203A5"/>
    <w:rsid w:val="00921225"/>
    <w:rsid w:val="00921539"/>
    <w:rsid w:val="00921E94"/>
    <w:rsid w:val="00923427"/>
    <w:rsid w:val="009237AF"/>
    <w:rsid w:val="00923DED"/>
    <w:rsid w:val="0092415E"/>
    <w:rsid w:val="009254B8"/>
    <w:rsid w:val="009264E7"/>
    <w:rsid w:val="009270FA"/>
    <w:rsid w:val="0092748A"/>
    <w:rsid w:val="00927795"/>
    <w:rsid w:val="00930363"/>
    <w:rsid w:val="00931BAF"/>
    <w:rsid w:val="00932671"/>
    <w:rsid w:val="0093307A"/>
    <w:rsid w:val="0093323C"/>
    <w:rsid w:val="0093341B"/>
    <w:rsid w:val="00935338"/>
    <w:rsid w:val="00937BFC"/>
    <w:rsid w:val="0094048E"/>
    <w:rsid w:val="00941C7A"/>
    <w:rsid w:val="00942AB3"/>
    <w:rsid w:val="009432AE"/>
    <w:rsid w:val="00943A9F"/>
    <w:rsid w:val="009448BA"/>
    <w:rsid w:val="009449EA"/>
    <w:rsid w:val="00944BC1"/>
    <w:rsid w:val="009451B4"/>
    <w:rsid w:val="0094527A"/>
    <w:rsid w:val="00945964"/>
    <w:rsid w:val="00946B2E"/>
    <w:rsid w:val="00947B46"/>
    <w:rsid w:val="0095166E"/>
    <w:rsid w:val="00951CD1"/>
    <w:rsid w:val="00954EF5"/>
    <w:rsid w:val="00956E65"/>
    <w:rsid w:val="0095700C"/>
    <w:rsid w:val="00957302"/>
    <w:rsid w:val="009574C0"/>
    <w:rsid w:val="00957D3E"/>
    <w:rsid w:val="00963266"/>
    <w:rsid w:val="009636BD"/>
    <w:rsid w:val="009647C4"/>
    <w:rsid w:val="00964B19"/>
    <w:rsid w:val="00965681"/>
    <w:rsid w:val="009663FA"/>
    <w:rsid w:val="009705B7"/>
    <w:rsid w:val="00971617"/>
    <w:rsid w:val="009722CB"/>
    <w:rsid w:val="00972CF1"/>
    <w:rsid w:val="00977A69"/>
    <w:rsid w:val="009816C4"/>
    <w:rsid w:val="00982AA8"/>
    <w:rsid w:val="00982E81"/>
    <w:rsid w:val="0098411F"/>
    <w:rsid w:val="00984755"/>
    <w:rsid w:val="0098500C"/>
    <w:rsid w:val="00987175"/>
    <w:rsid w:val="00992320"/>
    <w:rsid w:val="00992C13"/>
    <w:rsid w:val="00993B79"/>
    <w:rsid w:val="00993C89"/>
    <w:rsid w:val="0099581E"/>
    <w:rsid w:val="00995887"/>
    <w:rsid w:val="009A0E41"/>
    <w:rsid w:val="009A128B"/>
    <w:rsid w:val="009A1A3A"/>
    <w:rsid w:val="009A20F5"/>
    <w:rsid w:val="009A22F9"/>
    <w:rsid w:val="009A4023"/>
    <w:rsid w:val="009A46AA"/>
    <w:rsid w:val="009A5F35"/>
    <w:rsid w:val="009A628F"/>
    <w:rsid w:val="009A66A0"/>
    <w:rsid w:val="009A6D96"/>
    <w:rsid w:val="009B0605"/>
    <w:rsid w:val="009B093E"/>
    <w:rsid w:val="009B1793"/>
    <w:rsid w:val="009B1DB9"/>
    <w:rsid w:val="009B2FE3"/>
    <w:rsid w:val="009B4676"/>
    <w:rsid w:val="009B5FF9"/>
    <w:rsid w:val="009B631E"/>
    <w:rsid w:val="009B6A0B"/>
    <w:rsid w:val="009B747B"/>
    <w:rsid w:val="009C0949"/>
    <w:rsid w:val="009C2FF1"/>
    <w:rsid w:val="009C3CDC"/>
    <w:rsid w:val="009C5084"/>
    <w:rsid w:val="009C5E6D"/>
    <w:rsid w:val="009C781F"/>
    <w:rsid w:val="009C7A2D"/>
    <w:rsid w:val="009D0AE5"/>
    <w:rsid w:val="009D4E14"/>
    <w:rsid w:val="009D5900"/>
    <w:rsid w:val="009D78AC"/>
    <w:rsid w:val="009E03A5"/>
    <w:rsid w:val="009E2EE0"/>
    <w:rsid w:val="009E2F44"/>
    <w:rsid w:val="009E3503"/>
    <w:rsid w:val="009E57F6"/>
    <w:rsid w:val="009E6B45"/>
    <w:rsid w:val="009F1493"/>
    <w:rsid w:val="009F172C"/>
    <w:rsid w:val="009F1DEA"/>
    <w:rsid w:val="009F356C"/>
    <w:rsid w:val="009F4340"/>
    <w:rsid w:val="009F56AC"/>
    <w:rsid w:val="009F592A"/>
    <w:rsid w:val="009F6AE9"/>
    <w:rsid w:val="009F7A4D"/>
    <w:rsid w:val="009F7C12"/>
    <w:rsid w:val="00A011B4"/>
    <w:rsid w:val="00A01CB2"/>
    <w:rsid w:val="00A03F62"/>
    <w:rsid w:val="00A04235"/>
    <w:rsid w:val="00A05E85"/>
    <w:rsid w:val="00A07625"/>
    <w:rsid w:val="00A1104E"/>
    <w:rsid w:val="00A12155"/>
    <w:rsid w:val="00A12DD9"/>
    <w:rsid w:val="00A13035"/>
    <w:rsid w:val="00A13678"/>
    <w:rsid w:val="00A13C21"/>
    <w:rsid w:val="00A141C8"/>
    <w:rsid w:val="00A14A92"/>
    <w:rsid w:val="00A151CF"/>
    <w:rsid w:val="00A15917"/>
    <w:rsid w:val="00A172F4"/>
    <w:rsid w:val="00A179FE"/>
    <w:rsid w:val="00A20E49"/>
    <w:rsid w:val="00A21013"/>
    <w:rsid w:val="00A21EF8"/>
    <w:rsid w:val="00A246E3"/>
    <w:rsid w:val="00A24769"/>
    <w:rsid w:val="00A24B66"/>
    <w:rsid w:val="00A25254"/>
    <w:rsid w:val="00A25F12"/>
    <w:rsid w:val="00A277A9"/>
    <w:rsid w:val="00A31745"/>
    <w:rsid w:val="00A32173"/>
    <w:rsid w:val="00A32905"/>
    <w:rsid w:val="00A32D0F"/>
    <w:rsid w:val="00A33478"/>
    <w:rsid w:val="00A335DE"/>
    <w:rsid w:val="00A34D3F"/>
    <w:rsid w:val="00A35576"/>
    <w:rsid w:val="00A36333"/>
    <w:rsid w:val="00A402CD"/>
    <w:rsid w:val="00A407B3"/>
    <w:rsid w:val="00A40D41"/>
    <w:rsid w:val="00A4186C"/>
    <w:rsid w:val="00A435BC"/>
    <w:rsid w:val="00A43D9D"/>
    <w:rsid w:val="00A4461D"/>
    <w:rsid w:val="00A45576"/>
    <w:rsid w:val="00A4626B"/>
    <w:rsid w:val="00A464DE"/>
    <w:rsid w:val="00A46CE6"/>
    <w:rsid w:val="00A470DF"/>
    <w:rsid w:val="00A47C35"/>
    <w:rsid w:val="00A5060B"/>
    <w:rsid w:val="00A51434"/>
    <w:rsid w:val="00A524D1"/>
    <w:rsid w:val="00A5405D"/>
    <w:rsid w:val="00A557B2"/>
    <w:rsid w:val="00A5705E"/>
    <w:rsid w:val="00A57EE9"/>
    <w:rsid w:val="00A60002"/>
    <w:rsid w:val="00A60C80"/>
    <w:rsid w:val="00A60DD7"/>
    <w:rsid w:val="00A62348"/>
    <w:rsid w:val="00A62BD6"/>
    <w:rsid w:val="00A62E54"/>
    <w:rsid w:val="00A65375"/>
    <w:rsid w:val="00A658E7"/>
    <w:rsid w:val="00A67792"/>
    <w:rsid w:val="00A67D35"/>
    <w:rsid w:val="00A71072"/>
    <w:rsid w:val="00A7142F"/>
    <w:rsid w:val="00A71536"/>
    <w:rsid w:val="00A727B3"/>
    <w:rsid w:val="00A72FB1"/>
    <w:rsid w:val="00A7362E"/>
    <w:rsid w:val="00A73BF4"/>
    <w:rsid w:val="00A7405D"/>
    <w:rsid w:val="00A759C6"/>
    <w:rsid w:val="00A765FA"/>
    <w:rsid w:val="00A77BAF"/>
    <w:rsid w:val="00A8100E"/>
    <w:rsid w:val="00A81BC6"/>
    <w:rsid w:val="00A81D7F"/>
    <w:rsid w:val="00A82A2C"/>
    <w:rsid w:val="00A831F9"/>
    <w:rsid w:val="00A83B17"/>
    <w:rsid w:val="00A90951"/>
    <w:rsid w:val="00A92054"/>
    <w:rsid w:val="00A92B0A"/>
    <w:rsid w:val="00A92DC0"/>
    <w:rsid w:val="00A93AD6"/>
    <w:rsid w:val="00A94AFD"/>
    <w:rsid w:val="00A952EA"/>
    <w:rsid w:val="00A97E0F"/>
    <w:rsid w:val="00AA0429"/>
    <w:rsid w:val="00AA20F2"/>
    <w:rsid w:val="00AA4918"/>
    <w:rsid w:val="00AA5B49"/>
    <w:rsid w:val="00AA5C44"/>
    <w:rsid w:val="00AA5D05"/>
    <w:rsid w:val="00AA5FF2"/>
    <w:rsid w:val="00AA6501"/>
    <w:rsid w:val="00AA675B"/>
    <w:rsid w:val="00AA6CB6"/>
    <w:rsid w:val="00AB0A0B"/>
    <w:rsid w:val="00AB1538"/>
    <w:rsid w:val="00AB45C8"/>
    <w:rsid w:val="00AB62CA"/>
    <w:rsid w:val="00AB7DB1"/>
    <w:rsid w:val="00AC1143"/>
    <w:rsid w:val="00AC18A9"/>
    <w:rsid w:val="00AC387C"/>
    <w:rsid w:val="00AC4971"/>
    <w:rsid w:val="00AC5314"/>
    <w:rsid w:val="00AC75BA"/>
    <w:rsid w:val="00AC795A"/>
    <w:rsid w:val="00AD1C62"/>
    <w:rsid w:val="00AD239C"/>
    <w:rsid w:val="00AE02E3"/>
    <w:rsid w:val="00AE1D9E"/>
    <w:rsid w:val="00AE1F04"/>
    <w:rsid w:val="00AE28F2"/>
    <w:rsid w:val="00AE30A0"/>
    <w:rsid w:val="00AE49B0"/>
    <w:rsid w:val="00AE5B8E"/>
    <w:rsid w:val="00AF026F"/>
    <w:rsid w:val="00AF0875"/>
    <w:rsid w:val="00AF0F98"/>
    <w:rsid w:val="00AF3473"/>
    <w:rsid w:val="00AF350C"/>
    <w:rsid w:val="00AF38CC"/>
    <w:rsid w:val="00AF54FF"/>
    <w:rsid w:val="00AF59D6"/>
    <w:rsid w:val="00AF6AD9"/>
    <w:rsid w:val="00AF7D0F"/>
    <w:rsid w:val="00B00958"/>
    <w:rsid w:val="00B00BAA"/>
    <w:rsid w:val="00B00F62"/>
    <w:rsid w:val="00B014E5"/>
    <w:rsid w:val="00B01C2F"/>
    <w:rsid w:val="00B02A83"/>
    <w:rsid w:val="00B04A6B"/>
    <w:rsid w:val="00B0616D"/>
    <w:rsid w:val="00B06D9C"/>
    <w:rsid w:val="00B11255"/>
    <w:rsid w:val="00B12BD0"/>
    <w:rsid w:val="00B1355F"/>
    <w:rsid w:val="00B14492"/>
    <w:rsid w:val="00B160E5"/>
    <w:rsid w:val="00B165AA"/>
    <w:rsid w:val="00B1665A"/>
    <w:rsid w:val="00B16C4B"/>
    <w:rsid w:val="00B17C03"/>
    <w:rsid w:val="00B17F76"/>
    <w:rsid w:val="00B20D39"/>
    <w:rsid w:val="00B226F2"/>
    <w:rsid w:val="00B2323D"/>
    <w:rsid w:val="00B25F60"/>
    <w:rsid w:val="00B2632D"/>
    <w:rsid w:val="00B27711"/>
    <w:rsid w:val="00B3314B"/>
    <w:rsid w:val="00B339D2"/>
    <w:rsid w:val="00B33D8D"/>
    <w:rsid w:val="00B36BA1"/>
    <w:rsid w:val="00B42FF0"/>
    <w:rsid w:val="00B467FE"/>
    <w:rsid w:val="00B51661"/>
    <w:rsid w:val="00B51BED"/>
    <w:rsid w:val="00B5259A"/>
    <w:rsid w:val="00B55CEB"/>
    <w:rsid w:val="00B5643E"/>
    <w:rsid w:val="00B567A2"/>
    <w:rsid w:val="00B57A68"/>
    <w:rsid w:val="00B60631"/>
    <w:rsid w:val="00B61AD7"/>
    <w:rsid w:val="00B61C12"/>
    <w:rsid w:val="00B628CB"/>
    <w:rsid w:val="00B63D97"/>
    <w:rsid w:val="00B64186"/>
    <w:rsid w:val="00B642A9"/>
    <w:rsid w:val="00B7060B"/>
    <w:rsid w:val="00B708DE"/>
    <w:rsid w:val="00B7178A"/>
    <w:rsid w:val="00B72ECA"/>
    <w:rsid w:val="00B73617"/>
    <w:rsid w:val="00B74644"/>
    <w:rsid w:val="00B7482B"/>
    <w:rsid w:val="00B756DE"/>
    <w:rsid w:val="00B77E5A"/>
    <w:rsid w:val="00B77F85"/>
    <w:rsid w:val="00B810F8"/>
    <w:rsid w:val="00B8119B"/>
    <w:rsid w:val="00B81DF0"/>
    <w:rsid w:val="00B8220A"/>
    <w:rsid w:val="00B82547"/>
    <w:rsid w:val="00B8287F"/>
    <w:rsid w:val="00B84956"/>
    <w:rsid w:val="00B9002E"/>
    <w:rsid w:val="00B90D88"/>
    <w:rsid w:val="00B9107A"/>
    <w:rsid w:val="00B922E5"/>
    <w:rsid w:val="00B94711"/>
    <w:rsid w:val="00BA0EC7"/>
    <w:rsid w:val="00BA13BA"/>
    <w:rsid w:val="00BA2150"/>
    <w:rsid w:val="00BA228B"/>
    <w:rsid w:val="00BA3D86"/>
    <w:rsid w:val="00BA3E97"/>
    <w:rsid w:val="00BA4F22"/>
    <w:rsid w:val="00BA5BAB"/>
    <w:rsid w:val="00BA6107"/>
    <w:rsid w:val="00BB0512"/>
    <w:rsid w:val="00BB0571"/>
    <w:rsid w:val="00BB1E38"/>
    <w:rsid w:val="00BB2251"/>
    <w:rsid w:val="00BB25C1"/>
    <w:rsid w:val="00BB6CDF"/>
    <w:rsid w:val="00BC26F5"/>
    <w:rsid w:val="00BC5E41"/>
    <w:rsid w:val="00BC7FE6"/>
    <w:rsid w:val="00BD052E"/>
    <w:rsid w:val="00BD0EAF"/>
    <w:rsid w:val="00BD1305"/>
    <w:rsid w:val="00BD2B99"/>
    <w:rsid w:val="00BD3138"/>
    <w:rsid w:val="00BD3E87"/>
    <w:rsid w:val="00BD42AB"/>
    <w:rsid w:val="00BD538F"/>
    <w:rsid w:val="00BD5545"/>
    <w:rsid w:val="00BD56C0"/>
    <w:rsid w:val="00BD5B84"/>
    <w:rsid w:val="00BD793A"/>
    <w:rsid w:val="00BE0A2A"/>
    <w:rsid w:val="00BE1023"/>
    <w:rsid w:val="00BE13D1"/>
    <w:rsid w:val="00BE2444"/>
    <w:rsid w:val="00BE2566"/>
    <w:rsid w:val="00BE415D"/>
    <w:rsid w:val="00BE5B59"/>
    <w:rsid w:val="00BE712F"/>
    <w:rsid w:val="00BE7257"/>
    <w:rsid w:val="00BE7CDC"/>
    <w:rsid w:val="00BF03D6"/>
    <w:rsid w:val="00BF202A"/>
    <w:rsid w:val="00BF285C"/>
    <w:rsid w:val="00C01973"/>
    <w:rsid w:val="00C01E8A"/>
    <w:rsid w:val="00C033D8"/>
    <w:rsid w:val="00C03723"/>
    <w:rsid w:val="00C045A0"/>
    <w:rsid w:val="00C04A7E"/>
    <w:rsid w:val="00C05792"/>
    <w:rsid w:val="00C05AB1"/>
    <w:rsid w:val="00C05C25"/>
    <w:rsid w:val="00C06288"/>
    <w:rsid w:val="00C06E64"/>
    <w:rsid w:val="00C100BD"/>
    <w:rsid w:val="00C117D3"/>
    <w:rsid w:val="00C119F7"/>
    <w:rsid w:val="00C129E5"/>
    <w:rsid w:val="00C135A0"/>
    <w:rsid w:val="00C14C14"/>
    <w:rsid w:val="00C1514E"/>
    <w:rsid w:val="00C1524B"/>
    <w:rsid w:val="00C15586"/>
    <w:rsid w:val="00C15763"/>
    <w:rsid w:val="00C15A9F"/>
    <w:rsid w:val="00C1657A"/>
    <w:rsid w:val="00C16783"/>
    <w:rsid w:val="00C16A45"/>
    <w:rsid w:val="00C17BB1"/>
    <w:rsid w:val="00C201E5"/>
    <w:rsid w:val="00C20764"/>
    <w:rsid w:val="00C20CF2"/>
    <w:rsid w:val="00C21930"/>
    <w:rsid w:val="00C22190"/>
    <w:rsid w:val="00C22DEA"/>
    <w:rsid w:val="00C25B53"/>
    <w:rsid w:val="00C25F3C"/>
    <w:rsid w:val="00C26677"/>
    <w:rsid w:val="00C268DF"/>
    <w:rsid w:val="00C2791B"/>
    <w:rsid w:val="00C27BAA"/>
    <w:rsid w:val="00C304ED"/>
    <w:rsid w:val="00C30BB0"/>
    <w:rsid w:val="00C31151"/>
    <w:rsid w:val="00C338E9"/>
    <w:rsid w:val="00C3459B"/>
    <w:rsid w:val="00C354B2"/>
    <w:rsid w:val="00C3670F"/>
    <w:rsid w:val="00C36D2F"/>
    <w:rsid w:val="00C373BD"/>
    <w:rsid w:val="00C401B1"/>
    <w:rsid w:val="00C41300"/>
    <w:rsid w:val="00C42C81"/>
    <w:rsid w:val="00C44037"/>
    <w:rsid w:val="00C44243"/>
    <w:rsid w:val="00C450A1"/>
    <w:rsid w:val="00C455BC"/>
    <w:rsid w:val="00C466F3"/>
    <w:rsid w:val="00C506F4"/>
    <w:rsid w:val="00C51D55"/>
    <w:rsid w:val="00C51DED"/>
    <w:rsid w:val="00C52822"/>
    <w:rsid w:val="00C52FD5"/>
    <w:rsid w:val="00C53054"/>
    <w:rsid w:val="00C531B6"/>
    <w:rsid w:val="00C5390C"/>
    <w:rsid w:val="00C539CD"/>
    <w:rsid w:val="00C5556F"/>
    <w:rsid w:val="00C555C4"/>
    <w:rsid w:val="00C57488"/>
    <w:rsid w:val="00C575FD"/>
    <w:rsid w:val="00C57838"/>
    <w:rsid w:val="00C6008A"/>
    <w:rsid w:val="00C6022C"/>
    <w:rsid w:val="00C60F8F"/>
    <w:rsid w:val="00C62A71"/>
    <w:rsid w:val="00C62A8B"/>
    <w:rsid w:val="00C62E3A"/>
    <w:rsid w:val="00C631A5"/>
    <w:rsid w:val="00C63822"/>
    <w:rsid w:val="00C63AAC"/>
    <w:rsid w:val="00C64A74"/>
    <w:rsid w:val="00C65135"/>
    <w:rsid w:val="00C652D4"/>
    <w:rsid w:val="00C65742"/>
    <w:rsid w:val="00C66418"/>
    <w:rsid w:val="00C674C2"/>
    <w:rsid w:val="00C67708"/>
    <w:rsid w:val="00C7132F"/>
    <w:rsid w:val="00C747CC"/>
    <w:rsid w:val="00C748B4"/>
    <w:rsid w:val="00C75A2E"/>
    <w:rsid w:val="00C75EA0"/>
    <w:rsid w:val="00C8033D"/>
    <w:rsid w:val="00C810E3"/>
    <w:rsid w:val="00C81772"/>
    <w:rsid w:val="00C84905"/>
    <w:rsid w:val="00C84C6F"/>
    <w:rsid w:val="00C86F91"/>
    <w:rsid w:val="00C87195"/>
    <w:rsid w:val="00C874B9"/>
    <w:rsid w:val="00C87AF7"/>
    <w:rsid w:val="00C87C0F"/>
    <w:rsid w:val="00C9741E"/>
    <w:rsid w:val="00CA278E"/>
    <w:rsid w:val="00CA2E13"/>
    <w:rsid w:val="00CA4039"/>
    <w:rsid w:val="00CA4B5D"/>
    <w:rsid w:val="00CA5342"/>
    <w:rsid w:val="00CA61B4"/>
    <w:rsid w:val="00CA67E0"/>
    <w:rsid w:val="00CA7B95"/>
    <w:rsid w:val="00CB0F88"/>
    <w:rsid w:val="00CB29B0"/>
    <w:rsid w:val="00CB32A1"/>
    <w:rsid w:val="00CB36C6"/>
    <w:rsid w:val="00CB392F"/>
    <w:rsid w:val="00CB4178"/>
    <w:rsid w:val="00CB7BDA"/>
    <w:rsid w:val="00CC1D3A"/>
    <w:rsid w:val="00CC2ABB"/>
    <w:rsid w:val="00CC2E46"/>
    <w:rsid w:val="00CC4670"/>
    <w:rsid w:val="00CC62B7"/>
    <w:rsid w:val="00CC6BCE"/>
    <w:rsid w:val="00CC702F"/>
    <w:rsid w:val="00CC76EA"/>
    <w:rsid w:val="00CD034F"/>
    <w:rsid w:val="00CD19F3"/>
    <w:rsid w:val="00CD2774"/>
    <w:rsid w:val="00CD2ABA"/>
    <w:rsid w:val="00CD2E3B"/>
    <w:rsid w:val="00CD4228"/>
    <w:rsid w:val="00CD6C4B"/>
    <w:rsid w:val="00CD7039"/>
    <w:rsid w:val="00CE087C"/>
    <w:rsid w:val="00CE2048"/>
    <w:rsid w:val="00CE205E"/>
    <w:rsid w:val="00CE2F02"/>
    <w:rsid w:val="00CE301A"/>
    <w:rsid w:val="00CE332E"/>
    <w:rsid w:val="00CE45DE"/>
    <w:rsid w:val="00CE5C4C"/>
    <w:rsid w:val="00CE7AF5"/>
    <w:rsid w:val="00CF1014"/>
    <w:rsid w:val="00CF15BA"/>
    <w:rsid w:val="00CF2E5B"/>
    <w:rsid w:val="00CF5D31"/>
    <w:rsid w:val="00CF5FA9"/>
    <w:rsid w:val="00CF6227"/>
    <w:rsid w:val="00D02F2A"/>
    <w:rsid w:val="00D036E3"/>
    <w:rsid w:val="00D0438C"/>
    <w:rsid w:val="00D05600"/>
    <w:rsid w:val="00D059D4"/>
    <w:rsid w:val="00D05D21"/>
    <w:rsid w:val="00D05F69"/>
    <w:rsid w:val="00D06E07"/>
    <w:rsid w:val="00D1003C"/>
    <w:rsid w:val="00D10528"/>
    <w:rsid w:val="00D10B72"/>
    <w:rsid w:val="00D11F38"/>
    <w:rsid w:val="00D14AA2"/>
    <w:rsid w:val="00D14F7A"/>
    <w:rsid w:val="00D16152"/>
    <w:rsid w:val="00D1652D"/>
    <w:rsid w:val="00D17054"/>
    <w:rsid w:val="00D21F2A"/>
    <w:rsid w:val="00D2286D"/>
    <w:rsid w:val="00D22C65"/>
    <w:rsid w:val="00D23D2B"/>
    <w:rsid w:val="00D25554"/>
    <w:rsid w:val="00D27CA0"/>
    <w:rsid w:val="00D3045F"/>
    <w:rsid w:val="00D3058F"/>
    <w:rsid w:val="00D310CB"/>
    <w:rsid w:val="00D31A93"/>
    <w:rsid w:val="00D33B0F"/>
    <w:rsid w:val="00D33BCE"/>
    <w:rsid w:val="00D34B26"/>
    <w:rsid w:val="00D366DD"/>
    <w:rsid w:val="00D366E4"/>
    <w:rsid w:val="00D36B90"/>
    <w:rsid w:val="00D3704D"/>
    <w:rsid w:val="00D436A2"/>
    <w:rsid w:val="00D437C2"/>
    <w:rsid w:val="00D442BC"/>
    <w:rsid w:val="00D45E5E"/>
    <w:rsid w:val="00D471D4"/>
    <w:rsid w:val="00D52310"/>
    <w:rsid w:val="00D52C9F"/>
    <w:rsid w:val="00D53DCD"/>
    <w:rsid w:val="00D54947"/>
    <w:rsid w:val="00D60CF4"/>
    <w:rsid w:val="00D6219D"/>
    <w:rsid w:val="00D62C73"/>
    <w:rsid w:val="00D638BE"/>
    <w:rsid w:val="00D63E07"/>
    <w:rsid w:val="00D659DD"/>
    <w:rsid w:val="00D727FA"/>
    <w:rsid w:val="00D72BF2"/>
    <w:rsid w:val="00D740D7"/>
    <w:rsid w:val="00D74BF3"/>
    <w:rsid w:val="00D758AD"/>
    <w:rsid w:val="00D759D6"/>
    <w:rsid w:val="00D8076F"/>
    <w:rsid w:val="00D81B5B"/>
    <w:rsid w:val="00D843D2"/>
    <w:rsid w:val="00D84DED"/>
    <w:rsid w:val="00D857B2"/>
    <w:rsid w:val="00D86670"/>
    <w:rsid w:val="00D91520"/>
    <w:rsid w:val="00D93571"/>
    <w:rsid w:val="00D93766"/>
    <w:rsid w:val="00D960DA"/>
    <w:rsid w:val="00D9725B"/>
    <w:rsid w:val="00D97493"/>
    <w:rsid w:val="00D977A7"/>
    <w:rsid w:val="00D9782D"/>
    <w:rsid w:val="00DA2065"/>
    <w:rsid w:val="00DA25C2"/>
    <w:rsid w:val="00DA35A3"/>
    <w:rsid w:val="00DA4156"/>
    <w:rsid w:val="00DA4796"/>
    <w:rsid w:val="00DA593D"/>
    <w:rsid w:val="00DB0851"/>
    <w:rsid w:val="00DB247F"/>
    <w:rsid w:val="00DB3666"/>
    <w:rsid w:val="00DB3F8B"/>
    <w:rsid w:val="00DB4161"/>
    <w:rsid w:val="00DB506D"/>
    <w:rsid w:val="00DB72A7"/>
    <w:rsid w:val="00DB770A"/>
    <w:rsid w:val="00DC00B0"/>
    <w:rsid w:val="00DC05C1"/>
    <w:rsid w:val="00DC08EC"/>
    <w:rsid w:val="00DC0A04"/>
    <w:rsid w:val="00DC2D4E"/>
    <w:rsid w:val="00DC51DD"/>
    <w:rsid w:val="00DD040C"/>
    <w:rsid w:val="00DD092E"/>
    <w:rsid w:val="00DD25A8"/>
    <w:rsid w:val="00DD4F3A"/>
    <w:rsid w:val="00DD612C"/>
    <w:rsid w:val="00DD6D93"/>
    <w:rsid w:val="00DD7712"/>
    <w:rsid w:val="00DD7AC0"/>
    <w:rsid w:val="00DE036D"/>
    <w:rsid w:val="00DE0E19"/>
    <w:rsid w:val="00DE23D9"/>
    <w:rsid w:val="00DE2DDE"/>
    <w:rsid w:val="00DE3CC7"/>
    <w:rsid w:val="00DE57B3"/>
    <w:rsid w:val="00DE5B19"/>
    <w:rsid w:val="00DE64FB"/>
    <w:rsid w:val="00DE6F6B"/>
    <w:rsid w:val="00DF14E4"/>
    <w:rsid w:val="00DF1B2D"/>
    <w:rsid w:val="00DF1CF1"/>
    <w:rsid w:val="00DF43B6"/>
    <w:rsid w:val="00DF4914"/>
    <w:rsid w:val="00DF760F"/>
    <w:rsid w:val="00E00528"/>
    <w:rsid w:val="00E011FD"/>
    <w:rsid w:val="00E02BC4"/>
    <w:rsid w:val="00E03451"/>
    <w:rsid w:val="00E03F24"/>
    <w:rsid w:val="00E046B8"/>
    <w:rsid w:val="00E04747"/>
    <w:rsid w:val="00E05549"/>
    <w:rsid w:val="00E059CC"/>
    <w:rsid w:val="00E06365"/>
    <w:rsid w:val="00E11DD7"/>
    <w:rsid w:val="00E144B8"/>
    <w:rsid w:val="00E14726"/>
    <w:rsid w:val="00E17756"/>
    <w:rsid w:val="00E17A26"/>
    <w:rsid w:val="00E241DF"/>
    <w:rsid w:val="00E259CC"/>
    <w:rsid w:val="00E26E82"/>
    <w:rsid w:val="00E312AE"/>
    <w:rsid w:val="00E33405"/>
    <w:rsid w:val="00E35F59"/>
    <w:rsid w:val="00E36273"/>
    <w:rsid w:val="00E36FDE"/>
    <w:rsid w:val="00E37952"/>
    <w:rsid w:val="00E37D62"/>
    <w:rsid w:val="00E4009F"/>
    <w:rsid w:val="00E40CDC"/>
    <w:rsid w:val="00E42156"/>
    <w:rsid w:val="00E430D0"/>
    <w:rsid w:val="00E43404"/>
    <w:rsid w:val="00E45640"/>
    <w:rsid w:val="00E46666"/>
    <w:rsid w:val="00E472DF"/>
    <w:rsid w:val="00E518C9"/>
    <w:rsid w:val="00E55A9D"/>
    <w:rsid w:val="00E56E0C"/>
    <w:rsid w:val="00E570E1"/>
    <w:rsid w:val="00E60351"/>
    <w:rsid w:val="00E62732"/>
    <w:rsid w:val="00E62A2E"/>
    <w:rsid w:val="00E636A1"/>
    <w:rsid w:val="00E63D3F"/>
    <w:rsid w:val="00E656BF"/>
    <w:rsid w:val="00E66BE1"/>
    <w:rsid w:val="00E67539"/>
    <w:rsid w:val="00E675C9"/>
    <w:rsid w:val="00E70D26"/>
    <w:rsid w:val="00E71121"/>
    <w:rsid w:val="00E739D3"/>
    <w:rsid w:val="00E73ECF"/>
    <w:rsid w:val="00E75297"/>
    <w:rsid w:val="00E75406"/>
    <w:rsid w:val="00E76A1A"/>
    <w:rsid w:val="00E80D69"/>
    <w:rsid w:val="00E8100B"/>
    <w:rsid w:val="00E81BEC"/>
    <w:rsid w:val="00E8300A"/>
    <w:rsid w:val="00E85690"/>
    <w:rsid w:val="00E86A44"/>
    <w:rsid w:val="00E87F68"/>
    <w:rsid w:val="00E91E0B"/>
    <w:rsid w:val="00E91F9E"/>
    <w:rsid w:val="00E93240"/>
    <w:rsid w:val="00E93B50"/>
    <w:rsid w:val="00E93F5C"/>
    <w:rsid w:val="00E94E57"/>
    <w:rsid w:val="00E95097"/>
    <w:rsid w:val="00E95519"/>
    <w:rsid w:val="00E96657"/>
    <w:rsid w:val="00E96B05"/>
    <w:rsid w:val="00E96E01"/>
    <w:rsid w:val="00E9702A"/>
    <w:rsid w:val="00EA0159"/>
    <w:rsid w:val="00EA1031"/>
    <w:rsid w:val="00EA314D"/>
    <w:rsid w:val="00EA34B8"/>
    <w:rsid w:val="00EA45F5"/>
    <w:rsid w:val="00EA4DA8"/>
    <w:rsid w:val="00EA59F2"/>
    <w:rsid w:val="00EA7B56"/>
    <w:rsid w:val="00EA7E50"/>
    <w:rsid w:val="00EA7F42"/>
    <w:rsid w:val="00EA7FED"/>
    <w:rsid w:val="00EB0561"/>
    <w:rsid w:val="00EB1595"/>
    <w:rsid w:val="00EB28C0"/>
    <w:rsid w:val="00EB2907"/>
    <w:rsid w:val="00EB2AAA"/>
    <w:rsid w:val="00EB56D4"/>
    <w:rsid w:val="00EB6A61"/>
    <w:rsid w:val="00EC0E0E"/>
    <w:rsid w:val="00EC1278"/>
    <w:rsid w:val="00EC1927"/>
    <w:rsid w:val="00EC3284"/>
    <w:rsid w:val="00EC379C"/>
    <w:rsid w:val="00EC4C42"/>
    <w:rsid w:val="00EC4EA0"/>
    <w:rsid w:val="00EC53B2"/>
    <w:rsid w:val="00EC56A4"/>
    <w:rsid w:val="00EC6976"/>
    <w:rsid w:val="00EC77BC"/>
    <w:rsid w:val="00EC7D45"/>
    <w:rsid w:val="00ED0238"/>
    <w:rsid w:val="00ED13B8"/>
    <w:rsid w:val="00ED1BA2"/>
    <w:rsid w:val="00ED24FD"/>
    <w:rsid w:val="00ED4183"/>
    <w:rsid w:val="00ED421B"/>
    <w:rsid w:val="00ED49B9"/>
    <w:rsid w:val="00ED4FD3"/>
    <w:rsid w:val="00ED5C0F"/>
    <w:rsid w:val="00ED7D0C"/>
    <w:rsid w:val="00EE0ACB"/>
    <w:rsid w:val="00EE1950"/>
    <w:rsid w:val="00EE2171"/>
    <w:rsid w:val="00EE3A41"/>
    <w:rsid w:val="00EE3C85"/>
    <w:rsid w:val="00EE5212"/>
    <w:rsid w:val="00EE5B41"/>
    <w:rsid w:val="00EE67D6"/>
    <w:rsid w:val="00EF0B21"/>
    <w:rsid w:val="00EF0D95"/>
    <w:rsid w:val="00EF1DA8"/>
    <w:rsid w:val="00EF230A"/>
    <w:rsid w:val="00EF44C1"/>
    <w:rsid w:val="00EF6017"/>
    <w:rsid w:val="00EF6EEE"/>
    <w:rsid w:val="00EF74A4"/>
    <w:rsid w:val="00F006BE"/>
    <w:rsid w:val="00F00B70"/>
    <w:rsid w:val="00F014EE"/>
    <w:rsid w:val="00F01A7F"/>
    <w:rsid w:val="00F01CF1"/>
    <w:rsid w:val="00F03273"/>
    <w:rsid w:val="00F039F1"/>
    <w:rsid w:val="00F05D24"/>
    <w:rsid w:val="00F06877"/>
    <w:rsid w:val="00F11CBF"/>
    <w:rsid w:val="00F11F5C"/>
    <w:rsid w:val="00F121FE"/>
    <w:rsid w:val="00F13D9B"/>
    <w:rsid w:val="00F14291"/>
    <w:rsid w:val="00F169A6"/>
    <w:rsid w:val="00F16D10"/>
    <w:rsid w:val="00F171EA"/>
    <w:rsid w:val="00F2021B"/>
    <w:rsid w:val="00F2032D"/>
    <w:rsid w:val="00F216F7"/>
    <w:rsid w:val="00F22531"/>
    <w:rsid w:val="00F2504B"/>
    <w:rsid w:val="00F25F02"/>
    <w:rsid w:val="00F26C6D"/>
    <w:rsid w:val="00F271FC"/>
    <w:rsid w:val="00F30177"/>
    <w:rsid w:val="00F30670"/>
    <w:rsid w:val="00F3140D"/>
    <w:rsid w:val="00F3594A"/>
    <w:rsid w:val="00F36BE4"/>
    <w:rsid w:val="00F371D5"/>
    <w:rsid w:val="00F3795C"/>
    <w:rsid w:val="00F37DAF"/>
    <w:rsid w:val="00F407B3"/>
    <w:rsid w:val="00F4177A"/>
    <w:rsid w:val="00F42126"/>
    <w:rsid w:val="00F43238"/>
    <w:rsid w:val="00F441D2"/>
    <w:rsid w:val="00F4590B"/>
    <w:rsid w:val="00F45DEC"/>
    <w:rsid w:val="00F45FA8"/>
    <w:rsid w:val="00F4675A"/>
    <w:rsid w:val="00F50363"/>
    <w:rsid w:val="00F50C92"/>
    <w:rsid w:val="00F50D5A"/>
    <w:rsid w:val="00F5121B"/>
    <w:rsid w:val="00F529E8"/>
    <w:rsid w:val="00F5319F"/>
    <w:rsid w:val="00F5364E"/>
    <w:rsid w:val="00F56B91"/>
    <w:rsid w:val="00F603BE"/>
    <w:rsid w:val="00F611A2"/>
    <w:rsid w:val="00F61517"/>
    <w:rsid w:val="00F61F77"/>
    <w:rsid w:val="00F6268A"/>
    <w:rsid w:val="00F62AEF"/>
    <w:rsid w:val="00F64168"/>
    <w:rsid w:val="00F656A1"/>
    <w:rsid w:val="00F65958"/>
    <w:rsid w:val="00F668DD"/>
    <w:rsid w:val="00F72D72"/>
    <w:rsid w:val="00F74072"/>
    <w:rsid w:val="00F76312"/>
    <w:rsid w:val="00F76B2B"/>
    <w:rsid w:val="00F76EDC"/>
    <w:rsid w:val="00F77960"/>
    <w:rsid w:val="00F7797D"/>
    <w:rsid w:val="00F826DF"/>
    <w:rsid w:val="00F83CBD"/>
    <w:rsid w:val="00F840A7"/>
    <w:rsid w:val="00F85B9C"/>
    <w:rsid w:val="00F86D1E"/>
    <w:rsid w:val="00F86E7A"/>
    <w:rsid w:val="00F86ECD"/>
    <w:rsid w:val="00F90C9A"/>
    <w:rsid w:val="00F9152C"/>
    <w:rsid w:val="00F92DDB"/>
    <w:rsid w:val="00F938E5"/>
    <w:rsid w:val="00F93FD6"/>
    <w:rsid w:val="00F940E7"/>
    <w:rsid w:val="00F94CC8"/>
    <w:rsid w:val="00F977E9"/>
    <w:rsid w:val="00F97F88"/>
    <w:rsid w:val="00FA0940"/>
    <w:rsid w:val="00FA126B"/>
    <w:rsid w:val="00FA1902"/>
    <w:rsid w:val="00FA27E7"/>
    <w:rsid w:val="00FA3A8F"/>
    <w:rsid w:val="00FA3D32"/>
    <w:rsid w:val="00FA6BAD"/>
    <w:rsid w:val="00FA7CBF"/>
    <w:rsid w:val="00FB0164"/>
    <w:rsid w:val="00FB03E6"/>
    <w:rsid w:val="00FB0F25"/>
    <w:rsid w:val="00FB2012"/>
    <w:rsid w:val="00FB222F"/>
    <w:rsid w:val="00FB2708"/>
    <w:rsid w:val="00FB2A96"/>
    <w:rsid w:val="00FB3821"/>
    <w:rsid w:val="00FB429F"/>
    <w:rsid w:val="00FB56AF"/>
    <w:rsid w:val="00FB56BE"/>
    <w:rsid w:val="00FB6805"/>
    <w:rsid w:val="00FB6AD2"/>
    <w:rsid w:val="00FB76E4"/>
    <w:rsid w:val="00FB7AD3"/>
    <w:rsid w:val="00FC0449"/>
    <w:rsid w:val="00FC1D6D"/>
    <w:rsid w:val="00FC3714"/>
    <w:rsid w:val="00FC3D16"/>
    <w:rsid w:val="00FC4750"/>
    <w:rsid w:val="00FC7137"/>
    <w:rsid w:val="00FC76FE"/>
    <w:rsid w:val="00FD047D"/>
    <w:rsid w:val="00FD0874"/>
    <w:rsid w:val="00FD0AE9"/>
    <w:rsid w:val="00FD1982"/>
    <w:rsid w:val="00FD2C7F"/>
    <w:rsid w:val="00FD300F"/>
    <w:rsid w:val="00FD33DF"/>
    <w:rsid w:val="00FD3FD1"/>
    <w:rsid w:val="00FE0ED9"/>
    <w:rsid w:val="00FE1341"/>
    <w:rsid w:val="00FE145E"/>
    <w:rsid w:val="00FE3C52"/>
    <w:rsid w:val="00FE3D7C"/>
    <w:rsid w:val="00FE440B"/>
    <w:rsid w:val="00FE5055"/>
    <w:rsid w:val="00FE5458"/>
    <w:rsid w:val="00FE5E61"/>
    <w:rsid w:val="00FE5EF4"/>
    <w:rsid w:val="00FE781F"/>
    <w:rsid w:val="00FE7CAB"/>
    <w:rsid w:val="00FF2145"/>
    <w:rsid w:val="00FF33B5"/>
    <w:rsid w:val="00FF3819"/>
    <w:rsid w:val="00FF429B"/>
    <w:rsid w:val="00FF4429"/>
    <w:rsid w:val="00FF4FAA"/>
    <w:rsid w:val="00FF7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ACE"/>
    <w:rPr>
      <w:sz w:val="20"/>
      <w:szCs w:val="20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A4FD0"/>
    <w:pPr>
      <w:keepNext/>
      <w:jc w:val="center"/>
      <w:outlineLvl w:val="0"/>
    </w:pPr>
    <w:rPr>
      <w:rFonts w:ascii="Haettenschweiler" w:hAnsi="Haettenschweiler"/>
      <w:b/>
      <w:color w:val="00808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A4FD0"/>
    <w:pPr>
      <w:keepNext/>
      <w:jc w:val="center"/>
      <w:outlineLvl w:val="1"/>
    </w:pPr>
    <w:rPr>
      <w:rFonts w:ascii="Bookman Old Style" w:hAnsi="Bookman Old Style"/>
      <w:sz w:val="32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A4FD0"/>
    <w:pPr>
      <w:keepNext/>
      <w:ind w:firstLine="1985"/>
      <w:jc w:val="center"/>
      <w:outlineLvl w:val="2"/>
    </w:pPr>
    <w:rPr>
      <w:rFonts w:ascii="Arial" w:hAnsi="Arial"/>
      <w:b/>
      <w:sz w:val="1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A4FD0"/>
    <w:pPr>
      <w:keepNext/>
      <w:jc w:val="center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A4FD0"/>
    <w:pPr>
      <w:keepNext/>
      <w:ind w:left="2832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A4FD0"/>
    <w:pPr>
      <w:keepNext/>
      <w:ind w:left="2832"/>
      <w:jc w:val="both"/>
      <w:outlineLvl w:val="5"/>
    </w:pPr>
    <w:rPr>
      <w:rFonts w:ascii="Arial" w:hAnsi="Arial"/>
      <w:b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A4FD0"/>
    <w:pPr>
      <w:keepNext/>
      <w:outlineLvl w:val="6"/>
    </w:pPr>
    <w:rPr>
      <w:rFonts w:ascii="Arial" w:hAnsi="Arial"/>
      <w:b/>
      <w:sz w:val="1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A4FD0"/>
    <w:pPr>
      <w:keepNext/>
      <w:outlineLvl w:val="7"/>
    </w:pPr>
    <w:rPr>
      <w:rFonts w:ascii="Arial" w:hAnsi="Arial"/>
      <w:sz w:val="18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A4FD0"/>
    <w:pPr>
      <w:keepNext/>
      <w:outlineLvl w:val="8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6F9E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6F9E"/>
    <w:rPr>
      <w:rFonts w:asciiTheme="majorHAnsi" w:eastAsiaTheme="majorEastAsia" w:hAnsiTheme="majorHAnsi" w:cstheme="majorBidi"/>
      <w:b/>
      <w:bCs/>
      <w:i/>
      <w:iCs/>
      <w:sz w:val="28"/>
      <w:szCs w:val="28"/>
      <w:lang w:val="es-ES" w:eastAsia="es-E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6F9E"/>
    <w:rPr>
      <w:rFonts w:asciiTheme="majorHAnsi" w:eastAsiaTheme="majorEastAsia" w:hAnsiTheme="majorHAnsi" w:cstheme="majorBidi"/>
      <w:b/>
      <w:bCs/>
      <w:sz w:val="26"/>
      <w:szCs w:val="26"/>
      <w:lang w:val="es-ES" w:eastAsia="es-E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6F9E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6F9E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6F9E"/>
    <w:rPr>
      <w:rFonts w:asciiTheme="minorHAnsi" w:eastAsiaTheme="minorEastAsia" w:hAnsiTheme="minorHAnsi" w:cstheme="minorBidi"/>
      <w:b/>
      <w:bCs/>
      <w:lang w:val="es-ES" w:eastAsia="es-E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6F9E"/>
    <w:rPr>
      <w:rFonts w:asciiTheme="minorHAnsi" w:eastAsiaTheme="minorEastAsia" w:hAnsiTheme="minorHAnsi" w:cstheme="minorBidi"/>
      <w:sz w:val="24"/>
      <w:szCs w:val="24"/>
      <w:lang w:val="es-ES" w:eastAsia="es-E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6F9E"/>
    <w:rPr>
      <w:rFonts w:asciiTheme="minorHAnsi" w:eastAsiaTheme="minorEastAsia" w:hAnsiTheme="minorHAnsi" w:cstheme="minorBidi"/>
      <w:i/>
      <w:iCs/>
      <w:sz w:val="24"/>
      <w:szCs w:val="24"/>
      <w:lang w:val="es-ES" w:eastAsia="es-E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6F9E"/>
    <w:rPr>
      <w:rFonts w:asciiTheme="majorHAnsi" w:eastAsiaTheme="majorEastAsia" w:hAnsiTheme="majorHAnsi" w:cstheme="majorBidi"/>
      <w:lang w:val="es-ES" w:eastAsia="es-ES"/>
    </w:rPr>
  </w:style>
  <w:style w:type="paragraph" w:styleId="Header">
    <w:name w:val="header"/>
    <w:basedOn w:val="Normal"/>
    <w:link w:val="HeaderChar"/>
    <w:uiPriority w:val="99"/>
    <w:rsid w:val="003A4FD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78DE"/>
    <w:rPr>
      <w:rFonts w:cs="Times New Roman"/>
      <w:lang w:val="es-ES" w:eastAsia="es-ES"/>
    </w:rPr>
  </w:style>
  <w:style w:type="paragraph" w:styleId="Footer">
    <w:name w:val="footer"/>
    <w:basedOn w:val="Normal"/>
    <w:link w:val="FooterChar"/>
    <w:uiPriority w:val="99"/>
    <w:rsid w:val="003A4FD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6F9E"/>
    <w:rPr>
      <w:sz w:val="20"/>
      <w:szCs w:val="20"/>
      <w:lang w:val="es-ES" w:eastAsia="es-ES"/>
    </w:rPr>
  </w:style>
  <w:style w:type="paragraph" w:styleId="BodyText">
    <w:name w:val="Body Text"/>
    <w:basedOn w:val="Normal"/>
    <w:link w:val="BodyTextChar"/>
    <w:uiPriority w:val="99"/>
    <w:rsid w:val="003A4FD0"/>
    <w:rPr>
      <w:rFonts w:ascii="Arial" w:hAnsi="Arial"/>
      <w:b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86F9E"/>
    <w:rPr>
      <w:sz w:val="20"/>
      <w:szCs w:val="20"/>
      <w:lang w:val="es-ES" w:eastAsia="es-ES"/>
    </w:rPr>
  </w:style>
  <w:style w:type="paragraph" w:styleId="BodyText2">
    <w:name w:val="Body Text 2"/>
    <w:basedOn w:val="Normal"/>
    <w:link w:val="BodyText2Char"/>
    <w:uiPriority w:val="99"/>
    <w:rsid w:val="003A4FD0"/>
    <w:rPr>
      <w:rFonts w:ascii="Arial" w:hAnsi="Arial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86F9E"/>
    <w:rPr>
      <w:sz w:val="20"/>
      <w:szCs w:val="20"/>
      <w:lang w:val="es-ES" w:eastAsia="es-ES"/>
    </w:rPr>
  </w:style>
  <w:style w:type="paragraph" w:styleId="BodyText3">
    <w:name w:val="Body Text 3"/>
    <w:basedOn w:val="Normal"/>
    <w:link w:val="BodyText3Char"/>
    <w:uiPriority w:val="99"/>
    <w:rsid w:val="003A4FD0"/>
    <w:pPr>
      <w:jc w:val="both"/>
    </w:pPr>
    <w:rPr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86F9E"/>
    <w:rPr>
      <w:sz w:val="16"/>
      <w:szCs w:val="16"/>
      <w:lang w:val="es-ES" w:eastAsia="es-ES"/>
    </w:rPr>
  </w:style>
  <w:style w:type="paragraph" w:styleId="Title">
    <w:name w:val="Title"/>
    <w:basedOn w:val="Normal"/>
    <w:link w:val="TitleChar"/>
    <w:uiPriority w:val="99"/>
    <w:qFormat/>
    <w:rsid w:val="003A4FD0"/>
    <w:pPr>
      <w:jc w:val="center"/>
    </w:pPr>
    <w:rPr>
      <w:rFonts w:ascii="Algerian" w:hAnsi="Algerian"/>
      <w:b/>
      <w:sz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B86F9E"/>
    <w:rPr>
      <w:rFonts w:asciiTheme="majorHAnsi" w:eastAsiaTheme="majorEastAsia" w:hAnsiTheme="majorHAnsi" w:cstheme="majorBidi"/>
      <w:b/>
      <w:bCs/>
      <w:kern w:val="28"/>
      <w:sz w:val="32"/>
      <w:szCs w:val="32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rsid w:val="008B24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F9E"/>
    <w:rPr>
      <w:sz w:val="0"/>
      <w:szCs w:val="0"/>
      <w:lang w:val="es-ES" w:eastAsia="es-ES"/>
    </w:rPr>
  </w:style>
  <w:style w:type="paragraph" w:styleId="BodyTextIndent">
    <w:name w:val="Body Text Indent"/>
    <w:basedOn w:val="Normal"/>
    <w:link w:val="BodyTextIndentChar"/>
    <w:uiPriority w:val="99"/>
    <w:rsid w:val="001E6975"/>
    <w:pPr>
      <w:spacing w:after="120"/>
      <w:ind w:left="283"/>
    </w:pPr>
    <w:rPr>
      <w:lang w:val="es-ES_tradn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86F9E"/>
    <w:rPr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rsid w:val="009C2FF1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table" w:styleId="TableGrid">
    <w:name w:val="Table Grid"/>
    <w:basedOn w:val="TableNormal"/>
    <w:uiPriority w:val="99"/>
    <w:rsid w:val="00E03F2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20678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A1591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15917"/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15917"/>
    <w:rPr>
      <w:rFonts w:cs="Times New Roman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159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A15917"/>
    <w:rPr>
      <w:b/>
      <w:bCs/>
    </w:rPr>
  </w:style>
  <w:style w:type="character" w:styleId="Hyperlink">
    <w:name w:val="Hyperlink"/>
    <w:basedOn w:val="DefaultParagraphFont"/>
    <w:uiPriority w:val="99"/>
    <w:rsid w:val="00ED13B8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ED13B8"/>
    <w:rPr>
      <w:rFonts w:ascii="Calibri" w:hAnsi="Calibri"/>
      <w:lang w:val="es-AR" w:eastAsia="es-AR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ED13B8"/>
    <w:rPr>
      <w:rFonts w:ascii="Calibri" w:hAnsi="Calibri" w:cs="Times New Roman"/>
    </w:rPr>
  </w:style>
  <w:style w:type="character" w:styleId="FootnoteReference">
    <w:name w:val="footnote reference"/>
    <w:basedOn w:val="DefaultParagraphFont"/>
    <w:uiPriority w:val="99"/>
    <w:rsid w:val="00ED13B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36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6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36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1095</Words>
  <Characters>6026</Characters>
  <Application>Microsoft Office Outlook</Application>
  <DocSecurity>0</DocSecurity>
  <Lines>0</Lines>
  <Paragraphs>0</Paragraphs>
  <ScaleCrop>false</ScaleCrop>
  <Company>FCEQyN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E R T I F I C A C I O N</dc:title>
  <dc:subject/>
  <dc:creator>Andrés Borgazzi</dc:creator>
  <cp:keywords/>
  <dc:description/>
  <cp:lastModifiedBy>FCEQyN</cp:lastModifiedBy>
  <cp:revision>2</cp:revision>
  <cp:lastPrinted>2018-06-01T12:55:00Z</cp:lastPrinted>
  <dcterms:created xsi:type="dcterms:W3CDTF">2018-06-11T17:09:00Z</dcterms:created>
  <dcterms:modified xsi:type="dcterms:W3CDTF">2018-06-11T17:09:00Z</dcterms:modified>
</cp:coreProperties>
</file>